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760588"/>
        <w:docPartObj>
          <w:docPartGallery w:val="Cover Pages"/>
          <w:docPartUnique/>
        </w:docPartObj>
      </w:sdtPr>
      <w:sdtEndPr/>
      <w:sdtContent>
        <w:sdt>
          <w:sdtPr>
            <w:id w:val="1086655029"/>
            <w:lock w:val="contentLocked"/>
            <w:placeholder>
              <w:docPart w:val="5B88FB61CCA8408C8F8F58D5EB1EF684"/>
            </w:placeholder>
            <w:group/>
          </w:sdtPr>
          <w:sdtEndPr/>
          <w:sdtContent>
            <w:p w14:paraId="55AB5672" w14:textId="77777777" w:rsidR="004C12DE" w:rsidRDefault="00E818AE" w:rsidP="00D07F27">
              <w:pPr>
                <w:ind w:right="-1136"/>
                <w:jc w:val="right"/>
              </w:pPr>
              <w:r>
                <w:rPr>
                  <w:noProof/>
                </w:rPr>
                <w:drawing>
                  <wp:inline distT="0" distB="0" distL="0" distR="0" wp14:anchorId="4C7B841B" wp14:editId="3987E004">
                    <wp:extent cx="1353870" cy="834887"/>
                    <wp:effectExtent l="0" t="0" r="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4248" cy="847453"/>
                            </a:xfrm>
                            <a:prstGeom prst="rect">
                              <a:avLst/>
                            </a:prstGeom>
                            <a:noFill/>
                            <a:ln>
                              <a:noFill/>
                            </a:ln>
                          </pic:spPr>
                        </pic:pic>
                      </a:graphicData>
                    </a:graphic>
                  </wp:inline>
                </w:drawing>
              </w:r>
            </w:p>
          </w:sdtContent>
        </w:sdt>
        <w:p w14:paraId="2920430F" w14:textId="77777777" w:rsidR="004C12DE" w:rsidRDefault="005B4907" w:rsidP="009D71D5">
          <w:pPr>
            <w:pStyle w:val="Rubrik"/>
            <w:spacing w:before="960"/>
            <w:ind w:right="-1134"/>
          </w:pPr>
          <w:sdt>
            <w:sdtPr>
              <w:alias w:val="Titel"/>
              <w:tag w:val=""/>
              <w:id w:val="-421952034"/>
              <w:lock w:val="sdtLocked"/>
              <w:placeholder>
                <w:docPart w:val="7B0C674C6ED44922B61DF210CDA394B0"/>
              </w:placeholder>
              <w:dataBinding w:prefixMappings="xmlns:ns0='http://purl.org/dc/elements/1.1/' xmlns:ns1='http://schemas.openxmlformats.org/package/2006/metadata/core-properties' " w:xpath="/ns1:coreProperties[1]/ns0:title[1]" w:storeItemID="{6C3C8BC8-F283-45AE-878A-BAB7291924A1}"/>
              <w:text/>
            </w:sdtPr>
            <w:sdtEndPr/>
            <w:sdtContent>
              <w:r w:rsidR="00927062">
                <w:t>Göteborgs Hamns Verksamhetsanvisning för Kvalitet, Miljö och Arbetsmiljö</w:t>
              </w:r>
            </w:sdtContent>
          </w:sdt>
        </w:p>
        <w:sdt>
          <w:sdtPr>
            <w:id w:val="1789082226"/>
            <w:placeholder>
              <w:docPart w:val="8FC880E2B86145CE9827A4FEA9595712"/>
            </w:placeholder>
            <w:text/>
          </w:sdtPr>
          <w:sdtEndPr/>
          <w:sdtContent>
            <w:p w14:paraId="55B962A6" w14:textId="77777777" w:rsidR="00777C4F" w:rsidRPr="00777C4F" w:rsidRDefault="00F52B7B" w:rsidP="0092146A">
              <w:pPr>
                <w:pStyle w:val="Underrubrik"/>
                <w:ind w:right="-1136"/>
              </w:pPr>
              <w:r>
                <w:t>2019</w:t>
              </w:r>
            </w:p>
          </w:sdtContent>
        </w:sdt>
        <w:sdt>
          <w:sdtPr>
            <w:id w:val="493623001"/>
            <w:lock w:val="contentLocked"/>
            <w:placeholder>
              <w:docPart w:val="87FBBA294A0A4C97B9CDE067E5096D18"/>
            </w:placeholder>
            <w:group/>
          </w:sdtPr>
          <w:sdtEndPr/>
          <w:sdtContent>
            <w:p w14:paraId="440A7018" w14:textId="77777777" w:rsidR="004C12DE" w:rsidRDefault="0039437C" w:rsidP="00777C4F">
              <w:pPr>
                <w:ind w:right="-1136"/>
              </w:pPr>
              <w:r>
                <w:rPr>
                  <w:noProof/>
                  <w:lang w:eastAsia="sv-SE"/>
                </w:rPr>
                <w:drawing>
                  <wp:anchor distT="0" distB="0" distL="114300" distR="114300" simplePos="0" relativeHeight="251658240" behindDoc="0" locked="1" layoutInCell="1" allowOverlap="1" wp14:anchorId="2CA9DBFC" wp14:editId="0B6926EB">
                    <wp:simplePos x="0" y="0"/>
                    <wp:positionH relativeFrom="page">
                      <wp:posOffset>904240</wp:posOffset>
                    </wp:positionH>
                    <wp:positionV relativeFrom="page">
                      <wp:posOffset>8923020</wp:posOffset>
                    </wp:positionV>
                    <wp:extent cx="1583690" cy="1351915"/>
                    <wp:effectExtent l="0" t="0" r="0" b="635"/>
                    <wp:wrapNone/>
                    <wp:docPr id="5" name="Bildobjekt 5" descr="Anvisning" title="Reglerande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3690" cy="1351915"/>
                            </a:xfrm>
                            <a:prstGeom prst="rect">
                              <a:avLst/>
                            </a:prstGeom>
                          </pic:spPr>
                        </pic:pic>
                      </a:graphicData>
                    </a:graphic>
                    <wp14:sizeRelH relativeFrom="margin">
                      <wp14:pctWidth>0</wp14:pctWidth>
                    </wp14:sizeRelH>
                    <wp14:sizeRelV relativeFrom="margin">
                      <wp14:pctHeight>0</wp14:pctHeight>
                    </wp14:sizeRelV>
                  </wp:anchor>
                </w:drawing>
              </w:r>
              <w:r w:rsidR="004C12DE">
                <w:br w:type="page"/>
              </w:r>
            </w:p>
          </w:sdtContent>
        </w:sdt>
      </w:sdtContent>
    </w:sdt>
    <w:p w14:paraId="5F7B10E0" w14:textId="77777777" w:rsidR="0092146A" w:rsidRDefault="0092146A" w:rsidP="00BC336C"/>
    <w:sdt>
      <w:sdtPr>
        <w:rPr>
          <w:rFonts w:asciiTheme="majorHAnsi" w:hAnsiTheme="majorHAnsi" w:cstheme="majorHAnsi"/>
          <w:b w:val="0"/>
          <w:sz w:val="17"/>
          <w:szCs w:val="17"/>
        </w:rPr>
        <w:id w:val="180787609"/>
        <w:lock w:val="contentLocked"/>
        <w:placeholder>
          <w:docPart w:val="87FBBA294A0A4C97B9CDE067E5096D18"/>
        </w:placeholder>
        <w:group/>
      </w:sdtPr>
      <w:sdtEndPr/>
      <w:sdtContent>
        <w:tbl>
          <w:tblPr>
            <w:tblStyle w:val="Tabellrutnt"/>
            <w:tblW w:w="9072" w:type="dxa"/>
            <w:tblLook w:val="04A0" w:firstRow="1" w:lastRow="0" w:firstColumn="1" w:lastColumn="0" w:noHBand="0" w:noVBand="1"/>
            <w:tblCaption w:val="Dokumentinformation"/>
            <w:tblDescription w:val="Fyll information om dokumentet i denna obligatoriska tabell."/>
          </w:tblPr>
          <w:tblGrid>
            <w:gridCol w:w="2268"/>
            <w:gridCol w:w="2268"/>
            <w:gridCol w:w="2268"/>
            <w:gridCol w:w="2268"/>
          </w:tblGrid>
          <w:tr w:rsidR="00E03838" w:rsidRPr="00B26686" w14:paraId="20CDA3F5" w14:textId="77777777" w:rsidTr="00BC336C">
            <w:trPr>
              <w:cnfStyle w:val="100000000000" w:firstRow="1" w:lastRow="0" w:firstColumn="0" w:lastColumn="0" w:oddVBand="0" w:evenVBand="0" w:oddHBand="0" w:evenHBand="0" w:firstRowFirstColumn="0" w:firstRowLastColumn="0" w:lastRowFirstColumn="0" w:lastRowLastColumn="0"/>
            </w:trPr>
            <w:tc>
              <w:tcPr>
                <w:tcW w:w="2268" w:type="dxa"/>
                <w:gridSpan w:val="4"/>
                <w:tcBorders>
                  <w:bottom w:val="single" w:sz="4" w:space="0" w:color="auto"/>
                </w:tcBorders>
              </w:tcPr>
              <w:p w14:paraId="0F433825" w14:textId="77777777" w:rsidR="00E03838" w:rsidRPr="00B26686" w:rsidRDefault="00E03838" w:rsidP="00BC336C">
                <w:pPr>
                  <w:spacing w:after="100"/>
                  <w:rPr>
                    <w:rFonts w:asciiTheme="majorHAnsi" w:hAnsiTheme="majorHAnsi" w:cstheme="majorHAnsi"/>
                    <w:sz w:val="17"/>
                    <w:szCs w:val="17"/>
                  </w:rPr>
                </w:pPr>
                <w:r w:rsidRPr="00B26686">
                  <w:rPr>
                    <w:rFonts w:asciiTheme="majorHAnsi" w:hAnsiTheme="majorHAnsi" w:cstheme="majorHAnsi"/>
                    <w:sz w:val="17"/>
                    <w:szCs w:val="17"/>
                  </w:rPr>
                  <w:t xml:space="preserve">Dokumentnamn: </w:t>
                </w:r>
                <w:sdt>
                  <w:sdtPr>
                    <w:rPr>
                      <w:rFonts w:asciiTheme="majorHAnsi" w:hAnsiTheme="majorHAnsi" w:cstheme="majorHAnsi"/>
                      <w:sz w:val="17"/>
                      <w:szCs w:val="17"/>
                    </w:rPr>
                    <w:alias w:val="Titel"/>
                    <w:tag w:val=""/>
                    <w:id w:val="960152817"/>
                    <w:placeholder>
                      <w:docPart w:val="BD25CC1481EC4B498E7F1C4126B9932B"/>
                    </w:placeholder>
                    <w:dataBinding w:prefixMappings="xmlns:ns0='http://purl.org/dc/elements/1.1/' xmlns:ns1='http://schemas.openxmlformats.org/package/2006/metadata/core-properties' " w:xpath="/ns1:coreProperties[1]/ns0:title[1]" w:storeItemID="{6C3C8BC8-F283-45AE-878A-BAB7291924A1}"/>
                    <w:text/>
                  </w:sdtPr>
                  <w:sdtEndPr/>
                  <w:sdtContent>
                    <w:r w:rsidR="00927062">
                      <w:rPr>
                        <w:rFonts w:asciiTheme="majorHAnsi" w:hAnsiTheme="majorHAnsi" w:cstheme="majorHAnsi"/>
                        <w:sz w:val="17"/>
                        <w:szCs w:val="17"/>
                      </w:rPr>
                      <w:t>Göteborgs Hamns Verksamhetsanvisning för Kvalitet, Miljö och Arbetsmiljö</w:t>
                    </w:r>
                  </w:sdtContent>
                </w:sdt>
              </w:p>
            </w:tc>
          </w:tr>
          <w:tr w:rsidR="00E03838" w:rsidRPr="00B26686" w14:paraId="2AC0BA49" w14:textId="77777777" w:rsidTr="00BC336C">
            <w:tc>
              <w:tcPr>
                <w:tcW w:w="2268" w:type="dxa"/>
                <w:tcBorders>
                  <w:bottom w:val="nil"/>
                </w:tcBorders>
                <w:vAlign w:val="center"/>
              </w:tcPr>
              <w:p w14:paraId="0C17B08B" w14:textId="77777777" w:rsidR="00E03838" w:rsidRPr="00B26686" w:rsidRDefault="00BC424F" w:rsidP="00BC336C">
                <w:pPr>
                  <w:spacing w:after="100"/>
                  <w:rPr>
                    <w:rFonts w:asciiTheme="majorHAnsi" w:hAnsiTheme="majorHAnsi" w:cstheme="majorHAnsi"/>
                    <w:sz w:val="17"/>
                    <w:szCs w:val="17"/>
                  </w:rPr>
                </w:pPr>
                <w:r>
                  <w:rPr>
                    <w:rFonts w:asciiTheme="majorHAnsi" w:hAnsiTheme="majorHAnsi" w:cstheme="majorHAnsi"/>
                    <w:sz w:val="17"/>
                    <w:szCs w:val="17"/>
                  </w:rPr>
                  <w:t>Beslutsnivå</w:t>
                </w:r>
                <w:r w:rsidR="00E03838" w:rsidRPr="00B26686">
                  <w:rPr>
                    <w:rFonts w:asciiTheme="majorHAnsi" w:hAnsiTheme="majorHAnsi" w:cstheme="majorHAnsi"/>
                    <w:sz w:val="17"/>
                    <w:szCs w:val="17"/>
                  </w:rPr>
                  <w:t>:</w:t>
                </w:r>
              </w:p>
            </w:tc>
            <w:tc>
              <w:tcPr>
                <w:tcW w:w="2268" w:type="dxa"/>
                <w:tcBorders>
                  <w:bottom w:val="nil"/>
                </w:tcBorders>
                <w:vAlign w:val="center"/>
              </w:tcPr>
              <w:p w14:paraId="03DC835D" w14:textId="77777777" w:rsidR="00E03838" w:rsidRPr="00B26686" w:rsidRDefault="00BC424F" w:rsidP="00BC336C">
                <w:pPr>
                  <w:rPr>
                    <w:rFonts w:asciiTheme="majorHAnsi" w:hAnsiTheme="majorHAnsi" w:cstheme="majorHAnsi"/>
                    <w:sz w:val="17"/>
                    <w:szCs w:val="17"/>
                  </w:rPr>
                </w:pPr>
                <w:r>
                  <w:rPr>
                    <w:rFonts w:asciiTheme="majorHAnsi" w:hAnsiTheme="majorHAnsi" w:cstheme="majorHAnsi"/>
                    <w:sz w:val="17"/>
                    <w:szCs w:val="17"/>
                  </w:rPr>
                  <w:t>Beslutsdatum</w:t>
                </w:r>
              </w:p>
            </w:tc>
            <w:tc>
              <w:tcPr>
                <w:tcW w:w="2268" w:type="dxa"/>
                <w:tcBorders>
                  <w:bottom w:val="nil"/>
                </w:tcBorders>
                <w:vAlign w:val="center"/>
              </w:tcPr>
              <w:p w14:paraId="3DA84979" w14:textId="77777777" w:rsidR="00E03838" w:rsidRPr="00B26686" w:rsidRDefault="00BC424F" w:rsidP="00BC336C">
                <w:pPr>
                  <w:rPr>
                    <w:rFonts w:asciiTheme="majorHAnsi" w:hAnsiTheme="majorHAnsi" w:cstheme="majorHAnsi"/>
                    <w:sz w:val="17"/>
                    <w:szCs w:val="17"/>
                  </w:rPr>
                </w:pPr>
                <w:r>
                  <w:rPr>
                    <w:rFonts w:asciiTheme="majorHAnsi" w:hAnsiTheme="majorHAnsi" w:cstheme="majorHAnsi"/>
                    <w:sz w:val="17"/>
                    <w:szCs w:val="17"/>
                  </w:rPr>
                  <w:t>Process</w:t>
                </w:r>
                <w:r w:rsidR="00E03838" w:rsidRPr="00B26686">
                  <w:rPr>
                    <w:rFonts w:asciiTheme="majorHAnsi" w:hAnsiTheme="majorHAnsi" w:cstheme="majorHAnsi"/>
                    <w:sz w:val="17"/>
                    <w:szCs w:val="17"/>
                  </w:rPr>
                  <w:t>:</w:t>
                </w:r>
              </w:p>
            </w:tc>
            <w:tc>
              <w:tcPr>
                <w:tcW w:w="2268" w:type="dxa"/>
                <w:tcBorders>
                  <w:bottom w:val="nil"/>
                </w:tcBorders>
                <w:vAlign w:val="center"/>
              </w:tcPr>
              <w:p w14:paraId="7C1773C1" w14:textId="77777777" w:rsidR="00E03838" w:rsidRPr="00B26686" w:rsidRDefault="00BC336C" w:rsidP="00BC336C">
                <w:pPr>
                  <w:rPr>
                    <w:rFonts w:asciiTheme="majorHAnsi" w:hAnsiTheme="majorHAnsi" w:cstheme="majorHAnsi"/>
                    <w:sz w:val="17"/>
                    <w:szCs w:val="17"/>
                  </w:rPr>
                </w:pPr>
                <w:r>
                  <w:rPr>
                    <w:rFonts w:asciiTheme="majorHAnsi" w:hAnsiTheme="majorHAnsi" w:cstheme="majorHAnsi"/>
                    <w:sz w:val="17"/>
                    <w:szCs w:val="17"/>
                  </w:rPr>
                  <w:t>Dokumentägare</w:t>
                </w:r>
                <w:r w:rsidR="00E03838" w:rsidRPr="00B26686">
                  <w:rPr>
                    <w:rFonts w:asciiTheme="majorHAnsi" w:hAnsiTheme="majorHAnsi" w:cstheme="majorHAnsi"/>
                    <w:sz w:val="17"/>
                    <w:szCs w:val="17"/>
                  </w:rPr>
                  <w:t>:</w:t>
                </w:r>
              </w:p>
            </w:tc>
          </w:tr>
          <w:tr w:rsidR="00E03838" w:rsidRPr="00B26686" w14:paraId="34A5C14C" w14:textId="77777777" w:rsidTr="00BC336C">
            <w:sdt>
              <w:sdtPr>
                <w:rPr>
                  <w:rFonts w:asciiTheme="majorHAnsi" w:hAnsiTheme="majorHAnsi" w:cstheme="majorHAnsi"/>
                  <w:sz w:val="17"/>
                  <w:szCs w:val="17"/>
                </w:rPr>
                <w:alias w:val="Beslutsnivå"/>
                <w:tag w:val="p3ad7c01f64c4aeaad87623e72ddfa1b"/>
                <w:id w:val="-822119656"/>
                <w:lock w:val="contentLocked"/>
                <w:placeholder>
                  <w:docPart w:val="1214E93839AD44FB84F49CD198B935B5"/>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p3ad7c01f64c4aeaad87623e72ddfa1b[1]/ns2:Terms[1]" w:storeItemID="{71E36106-B10C-48C1-872C-FFA3BF4C3EAC}"/>
                <w:text w:multiLine="1"/>
              </w:sdtPr>
              <w:sdtEndPr/>
              <w:sdtContent>
                <w:tc>
                  <w:tcPr>
                    <w:tcW w:w="2268" w:type="dxa"/>
                    <w:tcBorders>
                      <w:top w:val="nil"/>
                      <w:bottom w:val="single" w:sz="4" w:space="0" w:color="auto"/>
                    </w:tcBorders>
                    <w:vAlign w:val="center"/>
                  </w:tcPr>
                  <w:p w14:paraId="3EB75012" w14:textId="0FBDFF2D" w:rsidR="00E03838" w:rsidRPr="00B26686" w:rsidRDefault="005B4907" w:rsidP="00BC336C">
                    <w:pPr>
                      <w:rPr>
                        <w:rFonts w:asciiTheme="majorHAnsi" w:hAnsiTheme="majorHAnsi" w:cstheme="majorHAnsi"/>
                        <w:sz w:val="17"/>
                        <w:szCs w:val="17"/>
                      </w:rPr>
                    </w:pPr>
                    <w:r>
                      <w:rPr>
                        <w:rFonts w:asciiTheme="majorHAnsi" w:hAnsiTheme="majorHAnsi" w:cstheme="majorHAnsi"/>
                        <w:sz w:val="17"/>
                        <w:szCs w:val="17"/>
                      </w:rPr>
                      <w:t>Företagsledningen</w:t>
                    </w:r>
                  </w:p>
                </w:tc>
              </w:sdtContent>
            </w:sdt>
            <w:sdt>
              <w:sdtPr>
                <w:rPr>
                  <w:rFonts w:asciiTheme="majorHAnsi" w:hAnsiTheme="majorHAnsi" w:cstheme="majorHAnsi"/>
                  <w:sz w:val="17"/>
                  <w:szCs w:val="17"/>
                </w:rPr>
                <w:alias w:val="Beslutsdatum"/>
                <w:tag w:val="SYC_Beslutsdatum"/>
                <w:id w:val="1587109569"/>
                <w:placeholder>
                  <w:docPart w:val="F5C9542E9BDE490CB49718D8D4B74A7B"/>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SYC_Beslutsdatum[1]" w:storeItemID="{71E36106-B10C-48C1-872C-FFA3BF4C3EAC}"/>
                <w:date w:fullDate="2018-10-03T00:00:00Z">
                  <w:dateFormat w:val="yyyy-MM-dd"/>
                  <w:lid w:val="sv-SE"/>
                  <w:storeMappedDataAs w:val="dateTime"/>
                  <w:calendar w:val="gregorian"/>
                </w:date>
              </w:sdtPr>
              <w:sdtEndPr/>
              <w:sdtContent>
                <w:tc>
                  <w:tcPr>
                    <w:tcW w:w="2268" w:type="dxa"/>
                    <w:tcBorders>
                      <w:top w:val="nil"/>
                      <w:bottom w:val="single" w:sz="4" w:space="0" w:color="auto"/>
                    </w:tcBorders>
                    <w:vAlign w:val="center"/>
                  </w:tcPr>
                  <w:p w14:paraId="19879C4E" w14:textId="77777777" w:rsidR="00E03838" w:rsidRPr="00B26686" w:rsidRDefault="00342527" w:rsidP="00BC336C">
                    <w:pPr>
                      <w:rPr>
                        <w:rFonts w:asciiTheme="majorHAnsi" w:hAnsiTheme="majorHAnsi" w:cstheme="majorHAnsi"/>
                        <w:sz w:val="17"/>
                        <w:szCs w:val="17"/>
                      </w:rPr>
                    </w:pPr>
                    <w:r>
                      <w:rPr>
                        <w:rFonts w:asciiTheme="majorHAnsi" w:hAnsiTheme="majorHAnsi" w:cstheme="majorHAnsi"/>
                        <w:sz w:val="17"/>
                        <w:szCs w:val="17"/>
                      </w:rPr>
                      <w:t>2018-10-03</w:t>
                    </w:r>
                  </w:p>
                </w:tc>
              </w:sdtContent>
            </w:sdt>
            <w:sdt>
              <w:sdtPr>
                <w:rPr>
                  <w:rFonts w:asciiTheme="majorHAnsi" w:hAnsiTheme="majorHAnsi" w:cstheme="majorHAnsi"/>
                  <w:sz w:val="17"/>
                  <w:szCs w:val="17"/>
                </w:rPr>
                <w:alias w:val="Process"/>
                <w:tag w:val="SYC_Process_Note"/>
                <w:id w:val="15359900"/>
                <w:lock w:val="contentLocked"/>
                <w:placeholder>
                  <w:docPart w:val="2B260AF4702C4DF585565AA6769C7726"/>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SYC_Process_Note[1]/ns2:Terms[1]" w:storeItemID="{71E36106-B10C-48C1-872C-FFA3BF4C3EAC}"/>
                <w:text w:multiLine="1"/>
              </w:sdtPr>
              <w:sdtEndPr/>
              <w:sdtContent>
                <w:tc>
                  <w:tcPr>
                    <w:tcW w:w="2268" w:type="dxa"/>
                    <w:tcBorders>
                      <w:top w:val="nil"/>
                      <w:bottom w:val="single" w:sz="4" w:space="0" w:color="auto"/>
                    </w:tcBorders>
                    <w:vAlign w:val="center"/>
                  </w:tcPr>
                  <w:p w14:paraId="0284270B" w14:textId="5CF89961" w:rsidR="00E03838" w:rsidRPr="00B26686" w:rsidRDefault="000940E1" w:rsidP="00BC336C">
                    <w:pPr>
                      <w:rPr>
                        <w:rFonts w:asciiTheme="majorHAnsi" w:hAnsiTheme="majorHAnsi" w:cstheme="majorHAnsi"/>
                        <w:sz w:val="17"/>
                        <w:szCs w:val="17"/>
                      </w:rPr>
                    </w:pPr>
                    <w:r>
                      <w:rPr>
                        <w:rFonts w:asciiTheme="majorHAnsi" w:hAnsiTheme="majorHAnsi" w:cstheme="majorHAnsi"/>
                        <w:sz w:val="17"/>
                        <w:szCs w:val="17"/>
                      </w:rPr>
                      <w:t xml:space="preserve">Leda </w:t>
                    </w:r>
                    <w:r>
                      <w:rPr>
                        <w:rFonts w:ascii="MS Gothic" w:eastAsia="MS Gothic" w:hAnsi="MS Gothic" w:cs="MS Gothic" w:hint="eastAsia"/>
                        <w:sz w:val="17"/>
                        <w:szCs w:val="17"/>
                      </w:rPr>
                      <w:t>＆</w:t>
                    </w:r>
                    <w:r>
                      <w:rPr>
                        <w:rFonts w:asciiTheme="majorHAnsi" w:hAnsiTheme="majorHAnsi" w:cstheme="majorHAnsi"/>
                        <w:sz w:val="17"/>
                        <w:szCs w:val="17"/>
                      </w:rPr>
                      <w:t xml:space="preserve"> styra verksamheten</w:t>
                    </w:r>
                  </w:p>
                </w:tc>
              </w:sdtContent>
            </w:sdt>
            <w:sdt>
              <w:sdtPr>
                <w:rPr>
                  <w:rFonts w:asciiTheme="majorHAnsi" w:hAnsiTheme="majorHAnsi" w:cstheme="majorHAnsi"/>
                  <w:sz w:val="17"/>
                  <w:szCs w:val="17"/>
                </w:rPr>
                <w:alias w:val="Dokumentägare"/>
                <w:tag w:val="SYC_Dokumentagare"/>
                <w:id w:val="560071434"/>
                <w:lock w:val="contentLocked"/>
                <w:placeholder>
                  <w:docPart w:val="EA46DC7DF4214114850EEB645A267209"/>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SYC_Dokumentagare[1]/ns3:UserInfo[1]/ns3:DisplayName[1]" w:storeItemID="{71E36106-B10C-48C1-872C-FFA3BF4C3EAC}"/>
                <w:text/>
              </w:sdtPr>
              <w:sdtEndPr/>
              <w:sdtContent>
                <w:tc>
                  <w:tcPr>
                    <w:tcW w:w="2268" w:type="dxa"/>
                    <w:tcBorders>
                      <w:top w:val="nil"/>
                      <w:bottom w:val="single" w:sz="4" w:space="0" w:color="auto"/>
                    </w:tcBorders>
                    <w:vAlign w:val="center"/>
                  </w:tcPr>
                  <w:p w14:paraId="22DA8825" w14:textId="4EDD7A7D" w:rsidR="00E03838" w:rsidRPr="00B26686" w:rsidRDefault="000940E1" w:rsidP="00BC336C">
                    <w:pPr>
                      <w:rPr>
                        <w:rFonts w:asciiTheme="majorHAnsi" w:hAnsiTheme="majorHAnsi" w:cstheme="majorHAnsi"/>
                        <w:sz w:val="17"/>
                        <w:szCs w:val="17"/>
                      </w:rPr>
                    </w:pPr>
                    <w:r>
                      <w:rPr>
                        <w:rFonts w:asciiTheme="majorHAnsi" w:hAnsiTheme="majorHAnsi" w:cstheme="majorHAnsi"/>
                        <w:sz w:val="17"/>
                        <w:szCs w:val="17"/>
                      </w:rPr>
                      <w:t>Åsa Guander</w:t>
                    </w:r>
                  </w:p>
                </w:tc>
              </w:sdtContent>
            </w:sdt>
          </w:tr>
          <w:tr w:rsidR="00E03838" w:rsidRPr="00B26686" w14:paraId="5F8455E9" w14:textId="77777777" w:rsidTr="00BC336C">
            <w:tc>
              <w:tcPr>
                <w:tcW w:w="2268" w:type="dxa"/>
                <w:tcBorders>
                  <w:bottom w:val="nil"/>
                </w:tcBorders>
                <w:vAlign w:val="center"/>
              </w:tcPr>
              <w:p w14:paraId="55F54086" w14:textId="77777777" w:rsidR="00E03838" w:rsidRPr="00B26686" w:rsidRDefault="00BC424F" w:rsidP="00BC336C">
                <w:pPr>
                  <w:rPr>
                    <w:rFonts w:asciiTheme="majorHAnsi" w:hAnsiTheme="majorHAnsi" w:cstheme="majorHAnsi"/>
                    <w:sz w:val="17"/>
                    <w:szCs w:val="17"/>
                  </w:rPr>
                </w:pPr>
                <w:r>
                  <w:rPr>
                    <w:rFonts w:asciiTheme="majorHAnsi" w:hAnsiTheme="majorHAnsi" w:cstheme="majorHAnsi"/>
                    <w:sz w:val="17"/>
                    <w:szCs w:val="17"/>
                  </w:rPr>
                  <w:t>Dokumenttyp</w:t>
                </w:r>
                <w:r w:rsidR="00E03838" w:rsidRPr="00B26686">
                  <w:rPr>
                    <w:rFonts w:asciiTheme="majorHAnsi" w:hAnsiTheme="majorHAnsi" w:cstheme="majorHAnsi"/>
                    <w:sz w:val="17"/>
                    <w:szCs w:val="17"/>
                  </w:rPr>
                  <w:t>:</w:t>
                </w:r>
              </w:p>
            </w:tc>
            <w:tc>
              <w:tcPr>
                <w:tcW w:w="2268" w:type="dxa"/>
                <w:tcBorders>
                  <w:bottom w:val="nil"/>
                </w:tcBorders>
                <w:vAlign w:val="center"/>
              </w:tcPr>
              <w:p w14:paraId="3CB92C32" w14:textId="77777777" w:rsidR="00E03838" w:rsidRPr="00B26686" w:rsidRDefault="00BC424F" w:rsidP="00BC336C">
                <w:pPr>
                  <w:rPr>
                    <w:rFonts w:asciiTheme="majorHAnsi" w:hAnsiTheme="majorHAnsi" w:cstheme="majorHAnsi"/>
                    <w:sz w:val="17"/>
                    <w:szCs w:val="17"/>
                  </w:rPr>
                </w:pPr>
                <w:r>
                  <w:rPr>
                    <w:rFonts w:asciiTheme="majorHAnsi" w:hAnsiTheme="majorHAnsi" w:cstheme="majorHAnsi"/>
                    <w:sz w:val="17"/>
                    <w:szCs w:val="17"/>
                  </w:rPr>
                  <w:t>Revisionsperiod</w:t>
                </w:r>
                <w:r w:rsidR="00E03838" w:rsidRPr="00B26686">
                  <w:rPr>
                    <w:rFonts w:asciiTheme="majorHAnsi" w:hAnsiTheme="majorHAnsi" w:cstheme="majorHAnsi"/>
                    <w:sz w:val="17"/>
                    <w:szCs w:val="17"/>
                  </w:rPr>
                  <w:t>:</w:t>
                </w:r>
              </w:p>
            </w:tc>
            <w:tc>
              <w:tcPr>
                <w:tcW w:w="2268" w:type="dxa"/>
                <w:tcBorders>
                  <w:bottom w:val="nil"/>
                </w:tcBorders>
                <w:vAlign w:val="center"/>
              </w:tcPr>
              <w:p w14:paraId="26E15A00" w14:textId="77777777" w:rsidR="00E03838" w:rsidRPr="00B26686" w:rsidRDefault="000659DB" w:rsidP="00BC336C">
                <w:pPr>
                  <w:rPr>
                    <w:rFonts w:asciiTheme="majorHAnsi" w:hAnsiTheme="majorHAnsi" w:cstheme="majorHAnsi"/>
                    <w:sz w:val="17"/>
                    <w:szCs w:val="17"/>
                  </w:rPr>
                </w:pPr>
                <w:r>
                  <w:rPr>
                    <w:rFonts w:asciiTheme="majorHAnsi" w:hAnsiTheme="majorHAnsi" w:cstheme="majorHAnsi"/>
                    <w:sz w:val="17"/>
                    <w:szCs w:val="17"/>
                  </w:rPr>
                  <w:t>Fastställd av:</w:t>
                </w:r>
              </w:p>
            </w:tc>
            <w:tc>
              <w:tcPr>
                <w:tcW w:w="2268" w:type="dxa"/>
                <w:tcBorders>
                  <w:bottom w:val="nil"/>
                </w:tcBorders>
                <w:vAlign w:val="center"/>
              </w:tcPr>
              <w:p w14:paraId="2E4671B1" w14:textId="77777777" w:rsidR="00E03838" w:rsidRPr="00B26686" w:rsidRDefault="00BC336C" w:rsidP="00BC336C">
                <w:pPr>
                  <w:rPr>
                    <w:rFonts w:asciiTheme="majorHAnsi" w:hAnsiTheme="majorHAnsi" w:cstheme="majorHAnsi"/>
                    <w:sz w:val="17"/>
                    <w:szCs w:val="17"/>
                  </w:rPr>
                </w:pPr>
                <w:r>
                  <w:rPr>
                    <w:rFonts w:asciiTheme="majorHAnsi" w:hAnsiTheme="majorHAnsi" w:cstheme="majorHAnsi"/>
                    <w:sz w:val="17"/>
                    <w:szCs w:val="17"/>
                  </w:rPr>
                  <w:t>Handläggare</w:t>
                </w:r>
                <w:r w:rsidR="00E03838" w:rsidRPr="00B26686">
                  <w:rPr>
                    <w:rFonts w:asciiTheme="majorHAnsi" w:hAnsiTheme="majorHAnsi" w:cstheme="majorHAnsi"/>
                    <w:sz w:val="17"/>
                    <w:szCs w:val="17"/>
                  </w:rPr>
                  <w:t>:</w:t>
                </w:r>
              </w:p>
            </w:tc>
          </w:tr>
          <w:tr w:rsidR="00E03838" w:rsidRPr="00B26686" w14:paraId="2004D43B" w14:textId="77777777" w:rsidTr="00BC336C">
            <w:sdt>
              <w:sdtPr>
                <w:rPr>
                  <w:rFonts w:asciiTheme="majorHAnsi" w:hAnsiTheme="majorHAnsi" w:cstheme="majorHAnsi"/>
                  <w:sz w:val="17"/>
                  <w:szCs w:val="17"/>
                </w:rPr>
                <w:alias w:val="Dokumenttyp"/>
                <w:tag w:val="DAH_Dokumenttyp_Note"/>
                <w:id w:val="-1017535351"/>
                <w:lock w:val="contentLocked"/>
                <w:placeholder>
                  <w:docPart w:val="5D6ED3A3F2E5404986A195F6FB6648CA"/>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DAH_Dokumenttyp_Note[1]/ns2:Terms[1]" w:storeItemID="{71E36106-B10C-48C1-872C-FFA3BF4C3EAC}"/>
                <w:text w:multiLine="1"/>
              </w:sdtPr>
              <w:sdtEndPr/>
              <w:sdtContent>
                <w:tc>
                  <w:tcPr>
                    <w:tcW w:w="2268" w:type="dxa"/>
                    <w:tcBorders>
                      <w:top w:val="nil"/>
                    </w:tcBorders>
                    <w:vAlign w:val="center"/>
                  </w:tcPr>
                  <w:p w14:paraId="72E0B7D7" w14:textId="77777777" w:rsidR="00E03838" w:rsidRPr="00B26686" w:rsidRDefault="00355661" w:rsidP="00BC336C">
                    <w:pPr>
                      <w:rPr>
                        <w:rFonts w:asciiTheme="majorHAnsi" w:hAnsiTheme="majorHAnsi" w:cstheme="majorHAnsi"/>
                        <w:sz w:val="17"/>
                        <w:szCs w:val="17"/>
                      </w:rPr>
                    </w:pPr>
                    <w:r>
                      <w:rPr>
                        <w:rFonts w:asciiTheme="majorHAnsi" w:hAnsiTheme="majorHAnsi" w:cstheme="majorHAnsi"/>
                        <w:sz w:val="17"/>
                        <w:szCs w:val="17"/>
                      </w:rPr>
                      <w:t>Anvisning</w:t>
                    </w:r>
                  </w:p>
                </w:tc>
              </w:sdtContent>
            </w:sdt>
            <w:sdt>
              <w:sdtPr>
                <w:rPr>
                  <w:rFonts w:asciiTheme="majorHAnsi" w:hAnsiTheme="majorHAnsi" w:cstheme="majorHAnsi"/>
                  <w:sz w:val="17"/>
                  <w:szCs w:val="17"/>
                </w:rPr>
                <w:alias w:val="Revisionsperiod"/>
                <w:tag w:val="DC_Revisionsperiod"/>
                <w:id w:val="-679116980"/>
                <w:placeholder>
                  <w:docPart w:val="9EF6C33B27874E27B61262B6CF17464B"/>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DC_Revisionsperiod[1]" w:storeItemID="{71E36106-B10C-48C1-872C-FFA3BF4C3EAC}"/>
                <w:dropDownList w:lastValue="Tillsvidare">
                  <w:listItem w:value="[Revisionsperiod]"/>
                </w:dropDownList>
              </w:sdtPr>
              <w:sdtEndPr/>
              <w:sdtContent>
                <w:tc>
                  <w:tcPr>
                    <w:tcW w:w="2268" w:type="dxa"/>
                    <w:tcBorders>
                      <w:top w:val="nil"/>
                    </w:tcBorders>
                    <w:vAlign w:val="center"/>
                  </w:tcPr>
                  <w:p w14:paraId="31F99809" w14:textId="77777777" w:rsidR="00E03838" w:rsidRPr="00B26686" w:rsidRDefault="00355661" w:rsidP="00BC336C">
                    <w:pPr>
                      <w:rPr>
                        <w:rFonts w:asciiTheme="majorHAnsi" w:hAnsiTheme="majorHAnsi" w:cstheme="majorHAnsi"/>
                        <w:sz w:val="17"/>
                        <w:szCs w:val="17"/>
                      </w:rPr>
                    </w:pPr>
                    <w:r>
                      <w:rPr>
                        <w:rFonts w:asciiTheme="majorHAnsi" w:hAnsiTheme="majorHAnsi" w:cstheme="majorHAnsi"/>
                        <w:sz w:val="17"/>
                        <w:szCs w:val="17"/>
                      </w:rPr>
                      <w:t>Tillsvidare</w:t>
                    </w:r>
                  </w:p>
                </w:tc>
              </w:sdtContent>
            </w:sdt>
            <w:sdt>
              <w:sdtPr>
                <w:rPr>
                  <w:rFonts w:asciiTheme="majorHAnsi" w:hAnsiTheme="majorHAnsi" w:cstheme="majorHAnsi"/>
                  <w:sz w:val="17"/>
                  <w:szCs w:val="17"/>
                </w:rPr>
                <w:alias w:val="Fastställd av"/>
                <w:tag w:val="DAH_FaststalldAv"/>
                <w:id w:val="-2060929717"/>
                <w:lock w:val="contentLocked"/>
                <w:placeholder>
                  <w:docPart w:val="8D28EADB18A449ABBD808FC3E8EB76B3"/>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DAH_FaststalldAv[1]/ns3:UserInfo[1]/ns3:DisplayName[1]" w:storeItemID="{71E36106-B10C-48C1-872C-FFA3BF4C3EAC}"/>
                <w:text/>
              </w:sdtPr>
              <w:sdtEndPr/>
              <w:sdtContent>
                <w:tc>
                  <w:tcPr>
                    <w:tcW w:w="2268" w:type="dxa"/>
                    <w:tcBorders>
                      <w:top w:val="nil"/>
                    </w:tcBorders>
                    <w:vAlign w:val="center"/>
                  </w:tcPr>
                  <w:p w14:paraId="4F4A5E85" w14:textId="6F8E6DF5" w:rsidR="00E03838" w:rsidRPr="00B26686" w:rsidRDefault="000940E1" w:rsidP="00BC336C">
                    <w:pPr>
                      <w:rPr>
                        <w:rFonts w:asciiTheme="majorHAnsi" w:hAnsiTheme="majorHAnsi" w:cstheme="majorHAnsi"/>
                        <w:sz w:val="17"/>
                        <w:szCs w:val="17"/>
                      </w:rPr>
                    </w:pPr>
                    <w:r>
                      <w:rPr>
                        <w:rFonts w:asciiTheme="majorHAnsi" w:hAnsiTheme="majorHAnsi" w:cstheme="majorHAnsi"/>
                        <w:sz w:val="17"/>
                        <w:szCs w:val="17"/>
                      </w:rPr>
                      <w:t>Malin Collin</w:t>
                    </w:r>
                  </w:p>
                </w:tc>
              </w:sdtContent>
            </w:sdt>
            <w:sdt>
              <w:sdtPr>
                <w:rPr>
                  <w:rFonts w:asciiTheme="majorHAnsi" w:hAnsiTheme="majorHAnsi" w:cstheme="majorHAnsi"/>
                  <w:sz w:val="17"/>
                  <w:szCs w:val="17"/>
                </w:rPr>
                <w:alias w:val="Handläggare"/>
                <w:tag w:val="DAH_HandlingHandlaggare"/>
                <w:id w:val="1449894126"/>
                <w:lock w:val="contentLocked"/>
                <w:placeholder>
                  <w:docPart w:val="5D4A6B84C98445B9A5523064845AA447"/>
                </w:placeholder>
                <w:showingPlcHd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DAH_HandlingHandlaggare[1]/ns3:UserInfo[1]/ns3:DisplayName[1]" w:storeItemID="{71E36106-B10C-48C1-872C-FFA3BF4C3EAC}"/>
                <w:text/>
              </w:sdtPr>
              <w:sdtEndPr/>
              <w:sdtContent>
                <w:tc>
                  <w:tcPr>
                    <w:tcW w:w="2268" w:type="dxa"/>
                    <w:tcBorders>
                      <w:top w:val="nil"/>
                    </w:tcBorders>
                    <w:vAlign w:val="center"/>
                  </w:tcPr>
                  <w:p w14:paraId="7318F891" w14:textId="77777777" w:rsidR="00E03838" w:rsidRPr="00B26686" w:rsidRDefault="00BC336C" w:rsidP="00BC336C">
                    <w:pPr>
                      <w:rPr>
                        <w:rFonts w:asciiTheme="majorHAnsi" w:hAnsiTheme="majorHAnsi" w:cstheme="majorHAnsi"/>
                        <w:sz w:val="17"/>
                        <w:szCs w:val="17"/>
                      </w:rPr>
                    </w:pPr>
                    <w:r w:rsidRPr="009F41D3">
                      <w:rPr>
                        <w:rStyle w:val="Platshllartext"/>
                      </w:rPr>
                      <w:t>[Handläggare]</w:t>
                    </w:r>
                  </w:p>
                </w:tc>
              </w:sdtContent>
            </w:sdt>
          </w:tr>
          <w:tr w:rsidR="00E03838" w:rsidRPr="00B26686" w14:paraId="05238E71" w14:textId="77777777" w:rsidTr="00BC336C">
            <w:tc>
              <w:tcPr>
                <w:tcW w:w="2268" w:type="dxa"/>
                <w:gridSpan w:val="4"/>
              </w:tcPr>
              <w:p w14:paraId="744E9128" w14:textId="77777777" w:rsidR="00E03838" w:rsidRPr="00B26686" w:rsidRDefault="000659DB" w:rsidP="00BC336C">
                <w:pPr>
                  <w:rPr>
                    <w:rFonts w:asciiTheme="majorHAnsi" w:hAnsiTheme="majorHAnsi" w:cstheme="majorHAnsi"/>
                    <w:sz w:val="17"/>
                    <w:szCs w:val="17"/>
                  </w:rPr>
                </w:pPr>
                <w:r>
                  <w:rPr>
                    <w:rFonts w:asciiTheme="majorHAnsi" w:hAnsiTheme="majorHAnsi" w:cstheme="majorHAnsi"/>
                    <w:sz w:val="17"/>
                    <w:szCs w:val="17"/>
                  </w:rPr>
                  <w:t>Fastställt datum</w:t>
                </w:r>
                <w:r w:rsidR="00E03838" w:rsidRPr="00B26686">
                  <w:rPr>
                    <w:rFonts w:asciiTheme="majorHAnsi" w:hAnsiTheme="majorHAnsi" w:cstheme="majorHAnsi"/>
                    <w:sz w:val="17"/>
                    <w:szCs w:val="17"/>
                  </w:rPr>
                  <w:t>:</w:t>
                </w:r>
                <w:r w:rsidR="00E03838" w:rsidRPr="00B26686">
                  <w:rPr>
                    <w:rFonts w:asciiTheme="majorHAnsi" w:hAnsiTheme="majorHAnsi" w:cstheme="majorHAnsi"/>
                    <w:sz w:val="17"/>
                    <w:szCs w:val="17"/>
                  </w:rPr>
                  <w:br/>
                </w:r>
                <w:sdt>
                  <w:sdtPr>
                    <w:rPr>
                      <w:rFonts w:asciiTheme="majorHAnsi" w:hAnsiTheme="majorHAnsi" w:cstheme="majorHAnsi"/>
                      <w:sz w:val="17"/>
                      <w:szCs w:val="17"/>
                    </w:rPr>
                    <w:alias w:val="Fastställd datum"/>
                    <w:tag w:val="DAH_FaststalldDatum"/>
                    <w:id w:val="-171032031"/>
                    <w:placeholder>
                      <w:docPart w:val="840FD34A4BC849B7A3B4697703F28723"/>
                    </w:placeholder>
                    <w:dataBinding w:prefixMappings="xmlns:ns0='http://schemas.microsoft.com/office/2006/metadata/properties' xmlns:ns1='http://www.w3.org/2001/XMLSchema-instance' xmlns:ns2='http://schemas.microsoft.com/office/infopath/2007/PartnerControls' xmlns:ns3='4f282ee1-9ad2-494b-86e0-03202834972e' xmlns:ns4='16d837c7-299e-44a8-9d5e-6f0ae4bb095b' " w:xpath="/ns0:properties[1]/documentManagement[1]/ns3:DAH_FaststalldDatum[1]" w:storeItemID="{71E36106-B10C-48C1-872C-FFA3BF4C3EAC}"/>
                    <w:date w:fullDate="2018-10-03T00:00:00Z">
                      <w:dateFormat w:val="yyyy-MM-dd"/>
                      <w:lid w:val="sv-SE"/>
                      <w:storeMappedDataAs w:val="dateTime"/>
                      <w:calendar w:val="gregorian"/>
                    </w:date>
                  </w:sdtPr>
                  <w:sdtEndPr/>
                  <w:sdtContent>
                    <w:r w:rsidR="00342527">
                      <w:rPr>
                        <w:rFonts w:asciiTheme="majorHAnsi" w:hAnsiTheme="majorHAnsi" w:cstheme="majorHAnsi"/>
                        <w:sz w:val="17"/>
                        <w:szCs w:val="17"/>
                      </w:rPr>
                      <w:t>2018-10-03</w:t>
                    </w:r>
                  </w:sdtContent>
                </w:sdt>
              </w:p>
            </w:tc>
          </w:tr>
        </w:tbl>
      </w:sdtContent>
    </w:sdt>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14:paraId="401C2F89" w14:textId="77777777" w:rsidR="00C92305" w:rsidRDefault="00C92305">
          <w:pPr>
            <w:pStyle w:val="Innehllsfrteckningsrubrik"/>
          </w:pPr>
          <w:r>
            <w:t>Innehåll</w:t>
          </w:r>
        </w:p>
        <w:bookmarkStart w:id="0" w:name="_GoBack"/>
        <w:bookmarkEnd w:id="0"/>
        <w:p w14:paraId="122B36B0" w14:textId="1F255781" w:rsidR="005B4907" w:rsidRDefault="00C92305">
          <w:pPr>
            <w:pStyle w:val="Innehll1"/>
            <w:tabs>
              <w:tab w:val="right" w:leader="dot" w:pos="7926"/>
            </w:tabs>
            <w:rPr>
              <w:rFonts w:asciiTheme="minorHAnsi" w:hAnsiTheme="minorHAnsi"/>
              <w:b w:val="0"/>
              <w:noProof/>
              <w:szCs w:val="22"/>
              <w:lang w:val="en-US"/>
            </w:rPr>
          </w:pPr>
          <w:r>
            <w:rPr>
              <w:b w:val="0"/>
            </w:rPr>
            <w:fldChar w:fldCharType="begin"/>
          </w:r>
          <w:r>
            <w:instrText xml:space="preserve"> TOC \o "1-3" \h \z \u </w:instrText>
          </w:r>
          <w:r>
            <w:rPr>
              <w:b w:val="0"/>
            </w:rPr>
            <w:fldChar w:fldCharType="separate"/>
          </w:r>
          <w:hyperlink w:anchor="_Toc8321379" w:history="1">
            <w:r w:rsidR="005B4907" w:rsidRPr="008747D6">
              <w:rPr>
                <w:rStyle w:val="Hyperlnk"/>
                <w:noProof/>
              </w:rPr>
              <w:t>Inledning</w:t>
            </w:r>
            <w:r w:rsidR="005B4907">
              <w:rPr>
                <w:noProof/>
                <w:webHidden/>
              </w:rPr>
              <w:tab/>
            </w:r>
            <w:r w:rsidR="005B4907">
              <w:rPr>
                <w:noProof/>
                <w:webHidden/>
              </w:rPr>
              <w:fldChar w:fldCharType="begin"/>
            </w:r>
            <w:r w:rsidR="005B4907">
              <w:rPr>
                <w:noProof/>
                <w:webHidden/>
              </w:rPr>
              <w:instrText xml:space="preserve"> PAGEREF _Toc8321379 \h </w:instrText>
            </w:r>
            <w:r w:rsidR="005B4907">
              <w:rPr>
                <w:noProof/>
                <w:webHidden/>
              </w:rPr>
            </w:r>
            <w:r w:rsidR="005B4907">
              <w:rPr>
                <w:noProof/>
                <w:webHidden/>
              </w:rPr>
              <w:fldChar w:fldCharType="separate"/>
            </w:r>
            <w:r w:rsidR="005B4907">
              <w:rPr>
                <w:noProof/>
                <w:webHidden/>
              </w:rPr>
              <w:t>2</w:t>
            </w:r>
            <w:r w:rsidR="005B4907">
              <w:rPr>
                <w:noProof/>
                <w:webHidden/>
              </w:rPr>
              <w:fldChar w:fldCharType="end"/>
            </w:r>
          </w:hyperlink>
        </w:p>
        <w:p w14:paraId="1EDDBB88" w14:textId="61C6E3FE" w:rsidR="005B4907" w:rsidRDefault="005B4907">
          <w:pPr>
            <w:pStyle w:val="Innehll2"/>
            <w:tabs>
              <w:tab w:val="right" w:leader="dot" w:pos="7926"/>
            </w:tabs>
            <w:rPr>
              <w:rFonts w:asciiTheme="minorHAnsi" w:hAnsiTheme="minorHAnsi"/>
              <w:noProof/>
              <w:szCs w:val="22"/>
              <w:lang w:val="en-US"/>
            </w:rPr>
          </w:pPr>
          <w:hyperlink w:anchor="_Toc8321380" w:history="1">
            <w:r w:rsidRPr="008747D6">
              <w:rPr>
                <w:rStyle w:val="Hyperlnk"/>
                <w:noProof/>
              </w:rPr>
              <w:t>Syftet med denna anvisning</w:t>
            </w:r>
            <w:r>
              <w:rPr>
                <w:noProof/>
                <w:webHidden/>
              </w:rPr>
              <w:tab/>
            </w:r>
            <w:r>
              <w:rPr>
                <w:noProof/>
                <w:webHidden/>
              </w:rPr>
              <w:fldChar w:fldCharType="begin"/>
            </w:r>
            <w:r>
              <w:rPr>
                <w:noProof/>
                <w:webHidden/>
              </w:rPr>
              <w:instrText xml:space="preserve"> PAGEREF _Toc8321380 \h </w:instrText>
            </w:r>
            <w:r>
              <w:rPr>
                <w:noProof/>
                <w:webHidden/>
              </w:rPr>
            </w:r>
            <w:r>
              <w:rPr>
                <w:noProof/>
                <w:webHidden/>
              </w:rPr>
              <w:fldChar w:fldCharType="separate"/>
            </w:r>
            <w:r>
              <w:rPr>
                <w:noProof/>
                <w:webHidden/>
              </w:rPr>
              <w:t>2</w:t>
            </w:r>
            <w:r>
              <w:rPr>
                <w:noProof/>
                <w:webHidden/>
              </w:rPr>
              <w:fldChar w:fldCharType="end"/>
            </w:r>
          </w:hyperlink>
        </w:p>
        <w:p w14:paraId="3B700FB9" w14:textId="6222B0CB" w:rsidR="005B4907" w:rsidRDefault="005B4907">
          <w:pPr>
            <w:pStyle w:val="Innehll2"/>
            <w:tabs>
              <w:tab w:val="right" w:leader="dot" w:pos="7926"/>
            </w:tabs>
            <w:rPr>
              <w:rFonts w:asciiTheme="minorHAnsi" w:hAnsiTheme="minorHAnsi"/>
              <w:noProof/>
              <w:szCs w:val="22"/>
              <w:lang w:val="en-US"/>
            </w:rPr>
          </w:pPr>
          <w:hyperlink w:anchor="_Toc8321381" w:history="1">
            <w:r w:rsidRPr="008747D6">
              <w:rPr>
                <w:rStyle w:val="Hyperlnk"/>
                <w:noProof/>
              </w:rPr>
              <w:t>Vem omfattas av anvisningen</w:t>
            </w:r>
            <w:r>
              <w:rPr>
                <w:noProof/>
                <w:webHidden/>
              </w:rPr>
              <w:tab/>
            </w:r>
            <w:r>
              <w:rPr>
                <w:noProof/>
                <w:webHidden/>
              </w:rPr>
              <w:fldChar w:fldCharType="begin"/>
            </w:r>
            <w:r>
              <w:rPr>
                <w:noProof/>
                <w:webHidden/>
              </w:rPr>
              <w:instrText xml:space="preserve"> PAGEREF _Toc8321381 \h </w:instrText>
            </w:r>
            <w:r>
              <w:rPr>
                <w:noProof/>
                <w:webHidden/>
              </w:rPr>
            </w:r>
            <w:r>
              <w:rPr>
                <w:noProof/>
                <w:webHidden/>
              </w:rPr>
              <w:fldChar w:fldCharType="separate"/>
            </w:r>
            <w:r>
              <w:rPr>
                <w:noProof/>
                <w:webHidden/>
              </w:rPr>
              <w:t>2</w:t>
            </w:r>
            <w:r>
              <w:rPr>
                <w:noProof/>
                <w:webHidden/>
              </w:rPr>
              <w:fldChar w:fldCharType="end"/>
            </w:r>
          </w:hyperlink>
        </w:p>
        <w:p w14:paraId="5517F257" w14:textId="262EAC70" w:rsidR="005B4907" w:rsidRDefault="005B4907">
          <w:pPr>
            <w:pStyle w:val="Innehll2"/>
            <w:tabs>
              <w:tab w:val="right" w:leader="dot" w:pos="7926"/>
            </w:tabs>
            <w:rPr>
              <w:rFonts w:asciiTheme="minorHAnsi" w:hAnsiTheme="minorHAnsi"/>
              <w:noProof/>
              <w:szCs w:val="22"/>
              <w:lang w:val="en-US"/>
            </w:rPr>
          </w:pPr>
          <w:hyperlink w:anchor="_Toc8321382" w:history="1">
            <w:r w:rsidRPr="008747D6">
              <w:rPr>
                <w:rStyle w:val="Hyperlnk"/>
                <w:noProof/>
              </w:rPr>
              <w:t>Bakgrund</w:t>
            </w:r>
            <w:r>
              <w:rPr>
                <w:noProof/>
                <w:webHidden/>
              </w:rPr>
              <w:tab/>
            </w:r>
            <w:r>
              <w:rPr>
                <w:noProof/>
                <w:webHidden/>
              </w:rPr>
              <w:fldChar w:fldCharType="begin"/>
            </w:r>
            <w:r>
              <w:rPr>
                <w:noProof/>
                <w:webHidden/>
              </w:rPr>
              <w:instrText xml:space="preserve"> PAGEREF _Toc8321382 \h </w:instrText>
            </w:r>
            <w:r>
              <w:rPr>
                <w:noProof/>
                <w:webHidden/>
              </w:rPr>
            </w:r>
            <w:r>
              <w:rPr>
                <w:noProof/>
                <w:webHidden/>
              </w:rPr>
              <w:fldChar w:fldCharType="separate"/>
            </w:r>
            <w:r>
              <w:rPr>
                <w:noProof/>
                <w:webHidden/>
              </w:rPr>
              <w:t>2</w:t>
            </w:r>
            <w:r>
              <w:rPr>
                <w:noProof/>
                <w:webHidden/>
              </w:rPr>
              <w:fldChar w:fldCharType="end"/>
            </w:r>
          </w:hyperlink>
        </w:p>
        <w:p w14:paraId="12B8CE0C" w14:textId="7BEBA6D9" w:rsidR="005B4907" w:rsidRDefault="005B4907">
          <w:pPr>
            <w:pStyle w:val="Innehll2"/>
            <w:tabs>
              <w:tab w:val="right" w:leader="dot" w:pos="7926"/>
            </w:tabs>
            <w:rPr>
              <w:rFonts w:asciiTheme="minorHAnsi" w:hAnsiTheme="minorHAnsi"/>
              <w:noProof/>
              <w:szCs w:val="22"/>
              <w:lang w:val="en-US"/>
            </w:rPr>
          </w:pPr>
          <w:hyperlink w:anchor="_Toc8321383" w:history="1">
            <w:r w:rsidRPr="008747D6">
              <w:rPr>
                <w:rStyle w:val="Hyperlnk"/>
                <w:noProof/>
              </w:rPr>
              <w:t>Koppling till andra styrande dokument</w:t>
            </w:r>
            <w:r>
              <w:rPr>
                <w:noProof/>
                <w:webHidden/>
              </w:rPr>
              <w:tab/>
            </w:r>
            <w:r>
              <w:rPr>
                <w:noProof/>
                <w:webHidden/>
              </w:rPr>
              <w:fldChar w:fldCharType="begin"/>
            </w:r>
            <w:r>
              <w:rPr>
                <w:noProof/>
                <w:webHidden/>
              </w:rPr>
              <w:instrText xml:space="preserve"> PAGEREF _Toc8321383 \h </w:instrText>
            </w:r>
            <w:r>
              <w:rPr>
                <w:noProof/>
                <w:webHidden/>
              </w:rPr>
            </w:r>
            <w:r>
              <w:rPr>
                <w:noProof/>
                <w:webHidden/>
              </w:rPr>
              <w:fldChar w:fldCharType="separate"/>
            </w:r>
            <w:r>
              <w:rPr>
                <w:noProof/>
                <w:webHidden/>
              </w:rPr>
              <w:t>3</w:t>
            </w:r>
            <w:r>
              <w:rPr>
                <w:noProof/>
                <w:webHidden/>
              </w:rPr>
              <w:fldChar w:fldCharType="end"/>
            </w:r>
          </w:hyperlink>
        </w:p>
        <w:p w14:paraId="56C55F0D" w14:textId="204A31C4" w:rsidR="005B4907" w:rsidRDefault="005B4907">
          <w:pPr>
            <w:pStyle w:val="Innehll2"/>
            <w:tabs>
              <w:tab w:val="right" w:leader="dot" w:pos="7926"/>
            </w:tabs>
            <w:rPr>
              <w:rFonts w:asciiTheme="minorHAnsi" w:hAnsiTheme="minorHAnsi"/>
              <w:noProof/>
              <w:szCs w:val="22"/>
              <w:lang w:val="en-US"/>
            </w:rPr>
          </w:pPr>
          <w:hyperlink w:anchor="_Toc8321384" w:history="1">
            <w:r w:rsidRPr="008747D6">
              <w:rPr>
                <w:rStyle w:val="Hyperlnk"/>
                <w:noProof/>
              </w:rPr>
              <w:t>Definitioner till verksamhetsanvisningen för kvalitet, miljö och arbetsmiljö.</w:t>
            </w:r>
            <w:r>
              <w:rPr>
                <w:noProof/>
                <w:webHidden/>
              </w:rPr>
              <w:tab/>
            </w:r>
            <w:r>
              <w:rPr>
                <w:noProof/>
                <w:webHidden/>
              </w:rPr>
              <w:fldChar w:fldCharType="begin"/>
            </w:r>
            <w:r>
              <w:rPr>
                <w:noProof/>
                <w:webHidden/>
              </w:rPr>
              <w:instrText xml:space="preserve"> PAGEREF _Toc8321384 \h </w:instrText>
            </w:r>
            <w:r>
              <w:rPr>
                <w:noProof/>
                <w:webHidden/>
              </w:rPr>
            </w:r>
            <w:r>
              <w:rPr>
                <w:noProof/>
                <w:webHidden/>
              </w:rPr>
              <w:fldChar w:fldCharType="separate"/>
            </w:r>
            <w:r>
              <w:rPr>
                <w:noProof/>
                <w:webHidden/>
              </w:rPr>
              <w:t>3</w:t>
            </w:r>
            <w:r>
              <w:rPr>
                <w:noProof/>
                <w:webHidden/>
              </w:rPr>
              <w:fldChar w:fldCharType="end"/>
            </w:r>
          </w:hyperlink>
        </w:p>
        <w:p w14:paraId="6CDC5481" w14:textId="75A1CA18" w:rsidR="005B4907" w:rsidRDefault="005B4907">
          <w:pPr>
            <w:pStyle w:val="Innehll1"/>
            <w:tabs>
              <w:tab w:val="right" w:leader="dot" w:pos="7926"/>
            </w:tabs>
            <w:rPr>
              <w:rFonts w:asciiTheme="minorHAnsi" w:hAnsiTheme="minorHAnsi"/>
              <w:b w:val="0"/>
              <w:noProof/>
              <w:szCs w:val="22"/>
              <w:lang w:val="en-US"/>
            </w:rPr>
          </w:pPr>
          <w:hyperlink w:anchor="_Toc8321385" w:history="1">
            <w:r w:rsidRPr="008747D6">
              <w:rPr>
                <w:rStyle w:val="Hyperlnk"/>
                <w:noProof/>
              </w:rPr>
              <w:t>Verksamhetsanvisning avseende   Kvalitet, Miljö och Arbetsmiljö.</w:t>
            </w:r>
            <w:r>
              <w:rPr>
                <w:noProof/>
                <w:webHidden/>
              </w:rPr>
              <w:tab/>
            </w:r>
            <w:r>
              <w:rPr>
                <w:noProof/>
                <w:webHidden/>
              </w:rPr>
              <w:fldChar w:fldCharType="begin"/>
            </w:r>
            <w:r>
              <w:rPr>
                <w:noProof/>
                <w:webHidden/>
              </w:rPr>
              <w:instrText xml:space="preserve"> PAGEREF _Toc8321385 \h </w:instrText>
            </w:r>
            <w:r>
              <w:rPr>
                <w:noProof/>
                <w:webHidden/>
              </w:rPr>
            </w:r>
            <w:r>
              <w:rPr>
                <w:noProof/>
                <w:webHidden/>
              </w:rPr>
              <w:fldChar w:fldCharType="separate"/>
            </w:r>
            <w:r>
              <w:rPr>
                <w:noProof/>
                <w:webHidden/>
              </w:rPr>
              <w:t>4</w:t>
            </w:r>
            <w:r>
              <w:rPr>
                <w:noProof/>
                <w:webHidden/>
              </w:rPr>
              <w:fldChar w:fldCharType="end"/>
            </w:r>
          </w:hyperlink>
        </w:p>
        <w:p w14:paraId="5BA2D073" w14:textId="0494C3E3" w:rsidR="005B4907" w:rsidRDefault="005B4907">
          <w:pPr>
            <w:pStyle w:val="Innehll1"/>
            <w:tabs>
              <w:tab w:val="right" w:leader="dot" w:pos="7926"/>
            </w:tabs>
            <w:rPr>
              <w:rFonts w:asciiTheme="minorHAnsi" w:hAnsiTheme="minorHAnsi"/>
              <w:b w:val="0"/>
              <w:noProof/>
              <w:szCs w:val="22"/>
              <w:lang w:val="en-US"/>
            </w:rPr>
          </w:pPr>
          <w:hyperlink w:anchor="_Toc8321386" w:history="1">
            <w:r w:rsidRPr="008747D6">
              <w:rPr>
                <w:rStyle w:val="Hyperlnk"/>
                <w:noProof/>
              </w:rPr>
              <w:t>Bilagor</w:t>
            </w:r>
            <w:r>
              <w:rPr>
                <w:noProof/>
                <w:webHidden/>
              </w:rPr>
              <w:tab/>
            </w:r>
            <w:r>
              <w:rPr>
                <w:noProof/>
                <w:webHidden/>
              </w:rPr>
              <w:fldChar w:fldCharType="begin"/>
            </w:r>
            <w:r>
              <w:rPr>
                <w:noProof/>
                <w:webHidden/>
              </w:rPr>
              <w:instrText xml:space="preserve"> PAGEREF _Toc8321386 \h </w:instrText>
            </w:r>
            <w:r>
              <w:rPr>
                <w:noProof/>
                <w:webHidden/>
              </w:rPr>
            </w:r>
            <w:r>
              <w:rPr>
                <w:noProof/>
                <w:webHidden/>
              </w:rPr>
              <w:fldChar w:fldCharType="separate"/>
            </w:r>
            <w:r>
              <w:rPr>
                <w:noProof/>
                <w:webHidden/>
              </w:rPr>
              <w:t>5</w:t>
            </w:r>
            <w:r>
              <w:rPr>
                <w:noProof/>
                <w:webHidden/>
              </w:rPr>
              <w:fldChar w:fldCharType="end"/>
            </w:r>
          </w:hyperlink>
        </w:p>
        <w:p w14:paraId="44FF6BCB" w14:textId="5C06F67E" w:rsidR="00C92305" w:rsidRDefault="00C92305">
          <w:r>
            <w:rPr>
              <w:b/>
              <w:bCs/>
            </w:rPr>
            <w:fldChar w:fldCharType="end"/>
          </w:r>
        </w:p>
      </w:sdtContent>
    </w:sdt>
    <w:p w14:paraId="15D72CC1" w14:textId="77777777" w:rsidR="00C92305" w:rsidRDefault="00C92305">
      <w:pPr>
        <w:spacing w:after="240" w:line="240" w:lineRule="auto"/>
      </w:pPr>
      <w:r>
        <w:br w:type="page"/>
      </w:r>
    </w:p>
    <w:bookmarkStart w:id="1" w:name="_Toc8321379" w:displacedByCustomXml="next"/>
    <w:sdt>
      <w:sdtPr>
        <w:rPr>
          <w:sz w:val="27"/>
          <w:szCs w:val="28"/>
        </w:rPr>
        <w:id w:val="-169418129"/>
        <w:lock w:val="contentLocked"/>
        <w:placeholder>
          <w:docPart w:val="5B88FB61CCA8408C8F8F58D5EB1EF684"/>
        </w:placeholder>
        <w:group/>
      </w:sdtPr>
      <w:sdtEndPr/>
      <w:sdtContent>
        <w:p w14:paraId="7ADCB210" w14:textId="77777777" w:rsidR="00C92305" w:rsidRDefault="00C92305" w:rsidP="00C92305">
          <w:pPr>
            <w:pStyle w:val="Rubrik1"/>
          </w:pPr>
          <w:r>
            <w:t>Inledning</w:t>
          </w:r>
          <w:bookmarkEnd w:id="1"/>
        </w:p>
        <w:p w14:paraId="7FA81ABA" w14:textId="77777777" w:rsidR="006764CC" w:rsidRDefault="006764CC" w:rsidP="006764CC">
          <w:pPr>
            <w:pStyle w:val="Rubrik2"/>
          </w:pPr>
          <w:bookmarkStart w:id="2" w:name="_Toc8321380"/>
          <w:r>
            <w:t>Syftet med denna anvisning</w:t>
          </w:r>
        </w:p>
      </w:sdtContent>
    </w:sdt>
    <w:bookmarkEnd w:id="2" w:displacedByCustomXml="prev"/>
    <w:p w14:paraId="6F1648C7" w14:textId="77777777" w:rsidR="0052451E" w:rsidRPr="0052451E" w:rsidRDefault="0052451E" w:rsidP="0052451E">
      <w:pPr>
        <w:tabs>
          <w:tab w:val="num" w:pos="720"/>
        </w:tabs>
      </w:pPr>
      <w:r>
        <w:t>A</w:t>
      </w:r>
      <w:r w:rsidR="00342527">
        <w:t>tt tydliggöra vår</w:t>
      </w:r>
      <w:r w:rsidR="00342527" w:rsidRPr="00342527">
        <w:t xml:space="preserve"> gemensam</w:t>
      </w:r>
      <w:r w:rsidR="00342527">
        <w:t>ma</w:t>
      </w:r>
      <w:r w:rsidR="00342527" w:rsidRPr="00342527">
        <w:t xml:space="preserve"> verksamhetsanvisning </w:t>
      </w:r>
      <w:r w:rsidR="0077437C">
        <w:t>som omfattar både</w:t>
      </w:r>
      <w:r w:rsidR="00342527">
        <w:t xml:space="preserve"> </w:t>
      </w:r>
      <w:r w:rsidR="00652D4E">
        <w:t>K</w:t>
      </w:r>
      <w:r w:rsidR="00342527">
        <w:t xml:space="preserve">valitet, </w:t>
      </w:r>
      <w:r w:rsidR="00652D4E">
        <w:t>M</w:t>
      </w:r>
      <w:r w:rsidR="00342527">
        <w:t xml:space="preserve">iljö </w:t>
      </w:r>
      <w:r w:rsidR="00342527" w:rsidRPr="00342527">
        <w:t xml:space="preserve">och </w:t>
      </w:r>
      <w:r w:rsidR="00652D4E">
        <w:t>A</w:t>
      </w:r>
      <w:r w:rsidR="00342527">
        <w:t>rbetsmiljö</w:t>
      </w:r>
      <w:r w:rsidR="0077437C">
        <w:t xml:space="preserve"> för bolaget</w:t>
      </w:r>
      <w:r>
        <w:t>, i syfte att uppnå en t</w:t>
      </w:r>
      <w:r w:rsidRPr="0052451E">
        <w:t>ydligare koppling till vår verksamhet</w:t>
      </w:r>
      <w:r>
        <w:t xml:space="preserve"> samt å</w:t>
      </w:r>
      <w:r w:rsidRPr="0052451E">
        <w:t>tagande att uppfylla bindande krav</w:t>
      </w:r>
      <w:r>
        <w:t>, samt tydliggöra i</w:t>
      </w:r>
      <w:r w:rsidRPr="0052451E">
        <w:t>nriktning för leverans av våra tjänster som omfattas av önskad</w:t>
      </w:r>
      <w:r>
        <w:t>e</w:t>
      </w:r>
      <w:r w:rsidRPr="0052451E">
        <w:t xml:space="preserve"> kvalitetsmål. </w:t>
      </w:r>
    </w:p>
    <w:bookmarkStart w:id="3" w:name="_Toc8321381" w:displacedByCustomXml="next"/>
    <w:sdt>
      <w:sdtPr>
        <w:id w:val="359944085"/>
        <w:lock w:val="contentLocked"/>
        <w:placeholder>
          <w:docPart w:val="5B88FB61CCA8408C8F8F58D5EB1EF684"/>
        </w:placeholder>
        <w:group/>
      </w:sdtPr>
      <w:sdtEndPr/>
      <w:sdtContent>
        <w:p w14:paraId="44F2FA32" w14:textId="77777777" w:rsidR="006764CC" w:rsidRDefault="006764CC" w:rsidP="006764CC">
          <w:pPr>
            <w:pStyle w:val="Rubrik2"/>
          </w:pPr>
          <w:r>
            <w:t>Vem omfattas av anvisningen</w:t>
          </w:r>
        </w:p>
      </w:sdtContent>
    </w:sdt>
    <w:bookmarkEnd w:id="3" w:displacedByCustomXml="prev"/>
    <w:p w14:paraId="38752C67" w14:textId="77777777" w:rsidR="006764CC" w:rsidRDefault="00EC7271" w:rsidP="006764CC">
      <w:r>
        <w:t xml:space="preserve">Denna </w:t>
      </w:r>
      <w:r w:rsidR="00652D4E">
        <w:t>verksamhets</w:t>
      </w:r>
      <w:r>
        <w:t>anvisning gäller tillsvidare för</w:t>
      </w:r>
      <w:r w:rsidR="00EF54EC">
        <w:t xml:space="preserve"> samtliga medarbetare inom bolaget.</w:t>
      </w:r>
    </w:p>
    <w:bookmarkStart w:id="4" w:name="_Toc8321382" w:displacedByCustomXml="next"/>
    <w:sdt>
      <w:sdtPr>
        <w:id w:val="1813139659"/>
        <w:lock w:val="contentLocked"/>
        <w:placeholder>
          <w:docPart w:val="5B88FB61CCA8408C8F8F58D5EB1EF684"/>
        </w:placeholder>
        <w:group/>
      </w:sdtPr>
      <w:sdtEndPr/>
      <w:sdtContent>
        <w:p w14:paraId="023535E7" w14:textId="77777777" w:rsidR="006764CC" w:rsidRDefault="006764CC" w:rsidP="006764CC">
          <w:pPr>
            <w:pStyle w:val="Rubrik2"/>
          </w:pPr>
          <w:r>
            <w:t>Bakgrund</w:t>
          </w:r>
        </w:p>
      </w:sdtContent>
    </w:sdt>
    <w:bookmarkEnd w:id="4" w:displacedByCustomXml="prev"/>
    <w:p w14:paraId="4E618129" w14:textId="77777777" w:rsidR="00883726" w:rsidRDefault="00A25D1B" w:rsidP="00883726">
      <w:r>
        <w:t xml:space="preserve">Vid Ledningens genomgång den 3:e oktober 2018, föreslogs till företagsledningen denna </w:t>
      </w:r>
      <w:r w:rsidR="00CD60D6">
        <w:t>verksamhets</w:t>
      </w:r>
      <w:r>
        <w:t xml:space="preserve">anvisning som antogs och beslutades. </w:t>
      </w:r>
    </w:p>
    <w:p w14:paraId="0DA4DC1D" w14:textId="77777777" w:rsidR="00883726" w:rsidRPr="00883726" w:rsidRDefault="00883726" w:rsidP="00883726">
      <w:pPr>
        <w:tabs>
          <w:tab w:val="num" w:pos="720"/>
        </w:tabs>
      </w:pPr>
      <w:r>
        <w:t xml:space="preserve">Tidigare har det funnits </w:t>
      </w:r>
      <w:r w:rsidRPr="00883726">
        <w:t xml:space="preserve">tre </w:t>
      </w:r>
      <w:r>
        <w:t xml:space="preserve">olika </w:t>
      </w:r>
      <w:r w:rsidRPr="00883726">
        <w:t>policys</w:t>
      </w:r>
      <w:r>
        <w:t>; för Kvalitet, Miljö och A</w:t>
      </w:r>
      <w:r w:rsidRPr="00883726">
        <w:t>rbetsmiljö</w:t>
      </w:r>
      <w:r>
        <w:t xml:space="preserve">. </w:t>
      </w:r>
      <w:r w:rsidRPr="00883726">
        <w:t xml:space="preserve">För arbetsmiljö och miljö finns styrande policy från Göteborgs stad* samt dokument som innehåller vissa förtydliganden för vår verksamhet och hänvisningar till bolagets uppförandekod. </w:t>
      </w:r>
      <w:r w:rsidR="00B51115">
        <w:t xml:space="preserve"> </w:t>
      </w:r>
    </w:p>
    <w:p w14:paraId="089D0354" w14:textId="77777777" w:rsidR="006764CC" w:rsidRDefault="00F51712" w:rsidP="00F51712">
      <w:r w:rsidRPr="00F51712">
        <w:t>Nuvarande policys lever inte upp till kraven i ISO standarderna (eftersom Göteborgs stad inte utgår ifrån att samtliga av stadens verksamheter är ISO-certifierade och därmed behöver innefatta vissa delar)</w:t>
      </w:r>
      <w:r w:rsidR="005F36B4">
        <w:t xml:space="preserve"> </w:t>
      </w:r>
      <w:r w:rsidR="00A25D1B">
        <w:t xml:space="preserve">Bakgrunden är att </w:t>
      </w:r>
      <w:r w:rsidR="00A25D1B" w:rsidRPr="00342527">
        <w:t>det är Göteborgs Stads som äger policyn för miljö</w:t>
      </w:r>
      <w:r w:rsidR="00A25D1B">
        <w:t xml:space="preserve"> samt</w:t>
      </w:r>
      <w:r w:rsidR="00A25D1B" w:rsidRPr="00342527">
        <w:t xml:space="preserve"> arbetsmilj</w:t>
      </w:r>
      <w:r w:rsidR="00A25D1B">
        <w:t xml:space="preserve">ö, </w:t>
      </w:r>
      <w:r w:rsidR="00A25D1B" w:rsidRPr="00342527">
        <w:t>så kan vi inte uppdatera dessa dokument utifrån kraven som finns angivna i ISO-standarderna, och behöver därför istället en verksamhetsanvisning för Göteborgs Hamn.</w:t>
      </w:r>
      <w:r w:rsidR="00A25D1B">
        <w:br/>
      </w:r>
      <w:r w:rsidR="00A25D1B">
        <w:br/>
      </w:r>
      <w:r w:rsidR="00A25D1B" w:rsidRPr="00342527">
        <w:t>Det innebär en lokal</w:t>
      </w:r>
      <w:r w:rsidR="009B1E38">
        <w:t xml:space="preserve"> verksamhets</w:t>
      </w:r>
      <w:r w:rsidR="00A25D1B" w:rsidRPr="00342527">
        <w:t>anpassning av stadens policys</w:t>
      </w:r>
      <w:r w:rsidR="00A25D1B">
        <w:t xml:space="preserve">, </w:t>
      </w:r>
      <w:r w:rsidR="00A25D1B" w:rsidRPr="00342527">
        <w:t>som ersätter dessa policys inom vår verksamhet.</w:t>
      </w:r>
      <w:r w:rsidR="00A25D1B">
        <w:t xml:space="preserve"> </w:t>
      </w:r>
      <w:r w:rsidR="00A25D1B" w:rsidRPr="00342527">
        <w:t xml:space="preserve">Rekommendation från </w:t>
      </w:r>
      <w:r w:rsidR="009B1E38">
        <w:t xml:space="preserve">extern revisorn, </w:t>
      </w:r>
      <w:r w:rsidR="00A25D1B" w:rsidRPr="00342527">
        <w:t>i maj 2018 och har funnits som förslag inom verksamheten tidigare</w:t>
      </w:r>
      <w:r w:rsidR="00A25D1B">
        <w:t xml:space="preserve">. </w:t>
      </w:r>
      <w:r w:rsidR="00A25D1B" w:rsidRPr="00342527">
        <w:t xml:space="preserve">Inom Göteborgs stad har </w:t>
      </w:r>
      <w:r w:rsidR="009B1E38">
        <w:t xml:space="preserve">ett antal andra bolag också </w:t>
      </w:r>
      <w:r w:rsidR="00A25D1B" w:rsidRPr="00342527">
        <w:t>tagit fram en lokalanpassning av stadens policy för att efterleva kraven i ISO-standarderna.</w:t>
      </w:r>
    </w:p>
    <w:p w14:paraId="0A95693D" w14:textId="77777777" w:rsidR="005E7995" w:rsidRDefault="005E7995" w:rsidP="005E7995">
      <w:pPr>
        <w:tabs>
          <w:tab w:val="num" w:pos="720"/>
        </w:tabs>
        <w:rPr>
          <w:b/>
          <w:bCs/>
        </w:rPr>
      </w:pPr>
      <w:r>
        <w:rPr>
          <w:b/>
          <w:bCs/>
        </w:rPr>
        <w:t>Förändringen förväntas medför</w:t>
      </w:r>
      <w:r w:rsidR="00DA2C65">
        <w:rPr>
          <w:b/>
          <w:bCs/>
        </w:rPr>
        <w:t>a</w:t>
      </w:r>
      <w:r>
        <w:rPr>
          <w:b/>
          <w:bCs/>
        </w:rPr>
        <w:t xml:space="preserve"> bland annat:</w:t>
      </w:r>
    </w:p>
    <w:p w14:paraId="20F2F3B9" w14:textId="77777777" w:rsidR="005E7995" w:rsidRDefault="005E7995" w:rsidP="005E7995">
      <w:pPr>
        <w:pStyle w:val="Liststycke"/>
        <w:numPr>
          <w:ilvl w:val="0"/>
          <w:numId w:val="4"/>
        </w:numPr>
        <w:tabs>
          <w:tab w:val="num" w:pos="720"/>
        </w:tabs>
      </w:pPr>
      <w:r w:rsidRPr="005E7995">
        <w:t xml:space="preserve">Möjlighet att </w:t>
      </w:r>
      <w:r w:rsidRPr="005E7995">
        <w:rPr>
          <w:u w:val="single"/>
        </w:rPr>
        <w:t xml:space="preserve">förtydliga stadens policys </w:t>
      </w:r>
      <w:r w:rsidRPr="005E7995">
        <w:t>för bolaget</w:t>
      </w:r>
    </w:p>
    <w:p w14:paraId="237CBA47" w14:textId="77777777" w:rsidR="005E7995" w:rsidRDefault="005E7995" w:rsidP="005E7995">
      <w:pPr>
        <w:pStyle w:val="Liststycke"/>
        <w:numPr>
          <w:ilvl w:val="0"/>
          <w:numId w:val="4"/>
        </w:numPr>
        <w:tabs>
          <w:tab w:val="num" w:pos="720"/>
        </w:tabs>
      </w:pPr>
      <w:r w:rsidRPr="005E7995">
        <w:t xml:space="preserve">Synliggörandet av hur </w:t>
      </w:r>
      <w:r>
        <w:t xml:space="preserve">kvalitet, miljö och </w:t>
      </w:r>
      <w:r w:rsidRPr="005E7995">
        <w:t>arbetsmiljö</w:t>
      </w:r>
      <w:r>
        <w:t xml:space="preserve"> </w:t>
      </w:r>
      <w:r w:rsidRPr="005E7995">
        <w:t>hänger ihop</w:t>
      </w:r>
    </w:p>
    <w:p w14:paraId="030306DF" w14:textId="77777777" w:rsidR="005E7995" w:rsidRDefault="00441748" w:rsidP="005E7995">
      <w:pPr>
        <w:pStyle w:val="Liststycke"/>
        <w:numPr>
          <w:ilvl w:val="0"/>
          <w:numId w:val="4"/>
        </w:numPr>
        <w:tabs>
          <w:tab w:val="num" w:pos="720"/>
        </w:tabs>
      </w:pPr>
      <w:r>
        <w:t>Bolaget har idag e</w:t>
      </w:r>
      <w:r w:rsidR="005E7995">
        <w:t>tt Ledningssystem som omfattar samtliga standarder, och som tydliggörs genom denna verksamhetsanvisning</w:t>
      </w:r>
    </w:p>
    <w:p w14:paraId="262B3AA8" w14:textId="77777777" w:rsidR="005E7995" w:rsidRPr="005E7995" w:rsidRDefault="005E7995" w:rsidP="005E7995">
      <w:pPr>
        <w:pStyle w:val="Liststycke"/>
        <w:numPr>
          <w:ilvl w:val="0"/>
          <w:numId w:val="4"/>
        </w:numPr>
        <w:tabs>
          <w:tab w:val="num" w:pos="720"/>
        </w:tabs>
      </w:pPr>
      <w:r w:rsidRPr="005E7995">
        <w:rPr>
          <w:u w:val="single"/>
        </w:rPr>
        <w:t xml:space="preserve">Ökad tydligheten </w:t>
      </w:r>
      <w:r w:rsidRPr="005E7995">
        <w:t>för medarbetaren</w:t>
      </w:r>
    </w:p>
    <w:p w14:paraId="637607DD" w14:textId="77777777" w:rsidR="005E7995" w:rsidRDefault="005E7995" w:rsidP="005E7995">
      <w:pPr>
        <w:pStyle w:val="Liststycke"/>
        <w:numPr>
          <w:ilvl w:val="0"/>
          <w:numId w:val="4"/>
        </w:numPr>
      </w:pPr>
      <w:r w:rsidRPr="005E7995">
        <w:rPr>
          <w:u w:val="single"/>
        </w:rPr>
        <w:t xml:space="preserve">Efterlevnad av krav </w:t>
      </w:r>
      <w:r w:rsidRPr="005E7995">
        <w:t>i ISO 45001, ISO 14001 och ISO 9001</w:t>
      </w:r>
    </w:p>
    <w:p w14:paraId="4218890B" w14:textId="77777777" w:rsidR="005E7995" w:rsidRPr="005E7995" w:rsidRDefault="005E7995" w:rsidP="005E7995">
      <w:pPr>
        <w:pStyle w:val="Liststycke"/>
        <w:numPr>
          <w:ilvl w:val="0"/>
          <w:numId w:val="4"/>
        </w:numPr>
      </w:pPr>
      <w:r w:rsidRPr="005E7995">
        <w:rPr>
          <w:u w:val="single"/>
        </w:rPr>
        <w:t xml:space="preserve">Ett dokument </w:t>
      </w:r>
      <w:r w:rsidRPr="005E7995">
        <w:t>som kommuniceras i verksamheten (dagens flera dokument behöver inte kommuniceras)</w:t>
      </w:r>
    </w:p>
    <w:p w14:paraId="424E4A15" w14:textId="77777777" w:rsidR="005E7995" w:rsidRDefault="005E7995" w:rsidP="006764CC"/>
    <w:p w14:paraId="507CCE5C" w14:textId="77777777" w:rsidR="00F51712" w:rsidRPr="00F51712" w:rsidRDefault="00F51712" w:rsidP="00F51712">
      <w:pPr>
        <w:rPr>
          <w:sz w:val="18"/>
        </w:rPr>
      </w:pPr>
      <w:r w:rsidRPr="00F51712">
        <w:rPr>
          <w:sz w:val="18"/>
        </w:rPr>
        <w:t>*Göteborgs stad arbetar med att besluta om en gemensam kvalitetspolicy.</w:t>
      </w:r>
    </w:p>
    <w:p w14:paraId="5F058B3E" w14:textId="77777777" w:rsidR="006764CC" w:rsidRDefault="006764CC" w:rsidP="006764CC">
      <w:pPr>
        <w:pStyle w:val="Rubrik2"/>
      </w:pPr>
      <w:bookmarkStart w:id="5" w:name="_Toc8321383"/>
      <w:r>
        <w:lastRenderedPageBreak/>
        <w:t>Koppling till andra styrande dokument</w:t>
      </w:r>
      <w:bookmarkEnd w:id="5"/>
    </w:p>
    <w:p w14:paraId="72BBB1F9" w14:textId="77777777" w:rsidR="00A25D1B" w:rsidRDefault="00A25D1B" w:rsidP="00A25D1B">
      <w:pPr>
        <w:pStyle w:val="Normalwebb"/>
        <w:spacing w:before="0" w:beforeAutospacing="0" w:after="0" w:afterAutospacing="0"/>
      </w:pPr>
      <w:r>
        <w:rPr>
          <w:rFonts w:asciiTheme="minorHAnsi" w:cstheme="minorBidi"/>
          <w:color w:val="000000" w:themeColor="text1"/>
          <w:kern w:val="24"/>
        </w:rPr>
        <w:t>En bild från stadens riktlinje om styrande dokument som synliggör hur en anvisning förhåller sig till övriga dokument:</w:t>
      </w:r>
    </w:p>
    <w:p w14:paraId="25A77F3E" w14:textId="77777777" w:rsidR="00A25D1B" w:rsidRDefault="00A25D1B" w:rsidP="006764CC">
      <w:r w:rsidRPr="00A25D1B">
        <w:rPr>
          <w:noProof/>
        </w:rPr>
        <mc:AlternateContent>
          <mc:Choice Requires="wps">
            <w:drawing>
              <wp:anchor distT="0" distB="0" distL="114300" distR="114300" simplePos="0" relativeHeight="251660288" behindDoc="0" locked="0" layoutInCell="1" allowOverlap="1" wp14:anchorId="5C06CD13" wp14:editId="0BF64B97">
                <wp:simplePos x="0" y="0"/>
                <wp:positionH relativeFrom="column">
                  <wp:posOffset>-900430</wp:posOffset>
                </wp:positionH>
                <wp:positionV relativeFrom="paragraph">
                  <wp:posOffset>-1459865</wp:posOffset>
                </wp:positionV>
                <wp:extent cx="4639506" cy="461665"/>
                <wp:effectExtent l="0" t="0" r="0" b="0"/>
                <wp:wrapNone/>
                <wp:docPr id="6" name="textruta 5">
                  <a:extLst xmlns:a="http://schemas.openxmlformats.org/drawingml/2006/main">
                    <a:ext uri="{FF2B5EF4-FFF2-40B4-BE49-F238E27FC236}">
                      <a16:creationId xmlns:a16="http://schemas.microsoft.com/office/drawing/2014/main" id="{E8120DB4-602B-4BBF-BB3B-C92D6E643F91}"/>
                    </a:ext>
                  </a:extLst>
                </wp:docPr>
                <wp:cNvGraphicFramePr/>
                <a:graphic xmlns:a="http://schemas.openxmlformats.org/drawingml/2006/main">
                  <a:graphicData uri="http://schemas.microsoft.com/office/word/2010/wordprocessingShape">
                    <wps:wsp>
                      <wps:cNvSpPr txBox="1"/>
                      <wps:spPr>
                        <a:xfrm>
                          <a:off x="0" y="0"/>
                          <a:ext cx="4639506" cy="461665"/>
                        </a:xfrm>
                        <a:prstGeom prst="rect">
                          <a:avLst/>
                        </a:prstGeom>
                        <a:noFill/>
                      </wps:spPr>
                      <wps:txbx>
                        <w:txbxContent>
                          <w:p w14:paraId="7E7A2FD7" w14:textId="77777777" w:rsidR="00A25D1B" w:rsidRDefault="00A25D1B" w:rsidP="00A25D1B">
                            <w:pPr>
                              <w:pStyle w:val="Normalwebb"/>
                              <w:spacing w:before="0" w:beforeAutospacing="0" w:after="0" w:afterAutospacing="0"/>
                            </w:pPr>
                          </w:p>
                        </w:txbxContent>
                      </wps:txbx>
                      <wps:bodyPr wrap="square" rtlCol="0">
                        <a:spAutoFit/>
                      </wps:bodyPr>
                    </wps:wsp>
                  </a:graphicData>
                </a:graphic>
              </wp:anchor>
            </w:drawing>
          </mc:Choice>
          <mc:Fallback>
            <w:pict>
              <v:shapetype w14:anchorId="5C06CD13" id="_x0000_t202" coordsize="21600,21600" o:spt="202" path="m,l,21600r21600,l21600,xe">
                <v:stroke joinstyle="miter"/>
                <v:path gradientshapeok="t" o:connecttype="rect"/>
              </v:shapetype>
              <v:shape id="textruta 5" o:spid="_x0000_s1026" type="#_x0000_t202" style="position:absolute;margin-left:-70.9pt;margin-top:-114.95pt;width:365.3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" filled="f" stroked="f">
                <v:textbox style="mso-fit-shape-to-text:t">
                  <w:txbxContent>
                    <w:p w14:paraId="7E7A2FD7" w14:textId="77777777" w:rsidR="00A25D1B" w:rsidRDefault="00A25D1B" w:rsidP="00A25D1B">
                      <w:pPr>
                        <w:pStyle w:val="Normalwebb"/>
                        <w:spacing w:before="0" w:beforeAutospacing="0" w:after="0" w:afterAutospacing="0"/>
                      </w:pPr>
                    </w:p>
                  </w:txbxContent>
                </v:textbox>
              </v:shape>
            </w:pict>
          </mc:Fallback>
        </mc:AlternateContent>
      </w:r>
      <w:r w:rsidRPr="00A25D1B">
        <w:rPr>
          <w:noProof/>
        </w:rPr>
        <mc:AlternateContent>
          <mc:Choice Requires="wpg">
            <w:drawing>
              <wp:anchor distT="0" distB="0" distL="114300" distR="114300" simplePos="0" relativeHeight="251661312" behindDoc="0" locked="0" layoutInCell="1" allowOverlap="1" wp14:anchorId="02BE92BC" wp14:editId="640FF695">
                <wp:simplePos x="0" y="0"/>
                <wp:positionH relativeFrom="margin">
                  <wp:align>left</wp:align>
                </wp:positionH>
                <wp:positionV relativeFrom="paragraph">
                  <wp:posOffset>135890</wp:posOffset>
                </wp:positionV>
                <wp:extent cx="4587256" cy="3060370"/>
                <wp:effectExtent l="0" t="0" r="22860" b="6985"/>
                <wp:wrapNone/>
                <wp:docPr id="28" name="Grup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87256" cy="3060370"/>
                          <a:chOff x="118467" y="553725"/>
                          <a:chExt cx="4587256" cy="3060370"/>
                        </a:xfrm>
                      </wpg:grpSpPr>
                      <pic:pic xmlns:pic="http://schemas.openxmlformats.org/drawingml/2006/picture">
                        <pic:nvPicPr>
                          <pic:cNvPr id="29" name="Bildobjekt 29">
                            <a:extLst/>
                          </pic:cNvPr>
                          <pic:cNvPicPr>
                            <a:picLocks noChangeAspect="1"/>
                          </pic:cNvPicPr>
                        </pic:nvPicPr>
                        <pic:blipFill>
                          <a:blip r:embed="rId15"/>
                          <a:stretch>
                            <a:fillRect/>
                          </a:stretch>
                        </pic:blipFill>
                        <pic:spPr>
                          <a:xfrm>
                            <a:off x="118467" y="553725"/>
                            <a:ext cx="3459352" cy="3060370"/>
                          </a:xfrm>
                          <a:prstGeom prst="rect">
                            <a:avLst/>
                          </a:prstGeom>
                        </pic:spPr>
                      </pic:pic>
                      <wps:wsp>
                        <wps:cNvPr id="30" name="textruta 6">
                          <a:extLst/>
                        </wps:cNvPr>
                        <wps:cNvSpPr txBox="1"/>
                        <wps:spPr>
                          <a:xfrm>
                            <a:off x="2632734" y="1448312"/>
                            <a:ext cx="785526" cy="294188"/>
                          </a:xfrm>
                          <a:prstGeom prst="rect">
                            <a:avLst/>
                          </a:prstGeom>
                          <a:noFill/>
                          <a:ln w="28575">
                            <a:solidFill>
                              <a:srgbClr val="FF0000"/>
                            </a:solidFill>
                          </a:ln>
                        </wps:spPr>
                        <wps:bodyPr wrap="square" rtlCol="0">
                          <a:spAutoFit/>
                        </wps:bodyPr>
                      </wps:wsp>
                      <wps:wsp>
                        <wps:cNvPr id="31" name="Rak pilkoppling 31">
                          <a:extLst/>
                        </wps:cNvPr>
                        <wps:cNvCnPr>
                          <a:cxnSpLocks/>
                        </wps:cNvCnPr>
                        <wps:spPr>
                          <a:xfrm>
                            <a:off x="3272862" y="1749003"/>
                            <a:ext cx="0" cy="55145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2" name="textruta 9">
                          <a:extLst/>
                        </wps:cNvPr>
                        <wps:cNvSpPr txBox="1"/>
                        <wps:spPr>
                          <a:xfrm>
                            <a:off x="2636273" y="2342899"/>
                            <a:ext cx="785526" cy="294188"/>
                          </a:xfrm>
                          <a:prstGeom prst="rect">
                            <a:avLst/>
                          </a:prstGeom>
                          <a:noFill/>
                          <a:ln w="28575">
                            <a:solidFill>
                              <a:srgbClr val="FF0000"/>
                            </a:solidFill>
                          </a:ln>
                        </wps:spPr>
                        <wps:bodyPr wrap="square" rtlCol="0">
                          <a:spAutoFit/>
                        </wps:bodyPr>
                      </wps:wsp>
                      <wps:wsp>
                        <wps:cNvPr id="33" name="textruta 11">
                          <a:extLst/>
                        </wps:cNvPr>
                        <wps:cNvSpPr txBox="1"/>
                        <wps:spPr>
                          <a:xfrm>
                            <a:off x="3419214" y="1448223"/>
                            <a:ext cx="1286509" cy="324484"/>
                          </a:xfrm>
                          <a:prstGeom prst="rect">
                            <a:avLst/>
                          </a:prstGeom>
                          <a:solidFill>
                            <a:schemeClr val="bg2"/>
                          </a:solidFill>
                          <a:ln w="28575">
                            <a:solidFill>
                              <a:srgbClr val="FF0000"/>
                            </a:solidFill>
                          </a:ln>
                        </wps:spPr>
                        <wps:txbx>
                          <w:txbxContent>
                            <w:p w14:paraId="45AE597B" w14:textId="77777777" w:rsidR="00A25D1B" w:rsidRDefault="00A25D1B" w:rsidP="00A25D1B">
                              <w:pPr>
                                <w:pStyle w:val="Normalwebb"/>
                                <w:spacing w:before="0" w:beforeAutospacing="0" w:after="0" w:afterAutospacing="0"/>
                              </w:pPr>
                              <w:r>
                                <w:rPr>
                                  <w:rFonts w:asciiTheme="minorHAnsi" w:cstheme="minorBidi"/>
                                  <w:color w:val="000000" w:themeColor="text1"/>
                                  <w:kern w:val="24"/>
                                  <w:sz w:val="14"/>
                                  <w:szCs w:val="14"/>
                                </w:rPr>
                                <w:t>Göteborgs stads miljöpolicy och arbetsmiljöpolicy</w:t>
                              </w:r>
                            </w:p>
                          </w:txbxContent>
                        </wps:txbx>
                        <wps:bodyPr wrap="square" rtlCol="0">
                          <a:spAutoFit/>
                        </wps:bodyPr>
                      </wps:wsp>
                      <wps:wsp>
                        <wps:cNvPr id="34" name="textruta 13">
                          <a:extLst/>
                        </wps:cNvPr>
                        <wps:cNvSpPr txBox="1"/>
                        <wps:spPr>
                          <a:xfrm>
                            <a:off x="3419214" y="2329133"/>
                            <a:ext cx="1286509" cy="324484"/>
                          </a:xfrm>
                          <a:prstGeom prst="rect">
                            <a:avLst/>
                          </a:prstGeom>
                          <a:solidFill>
                            <a:schemeClr val="bg2"/>
                          </a:solidFill>
                          <a:ln w="28575">
                            <a:solidFill>
                              <a:srgbClr val="FF0000"/>
                            </a:solidFill>
                          </a:ln>
                        </wps:spPr>
                        <wps:txbx>
                          <w:txbxContent>
                            <w:p w14:paraId="6C4BABEE" w14:textId="77777777" w:rsidR="00A25D1B" w:rsidRDefault="00A25D1B" w:rsidP="00A25D1B">
                              <w:pPr>
                                <w:pStyle w:val="Normalwebb"/>
                                <w:spacing w:before="0" w:beforeAutospacing="0" w:after="0" w:afterAutospacing="0"/>
                              </w:pPr>
                              <w:r>
                                <w:rPr>
                                  <w:rFonts w:asciiTheme="minorHAnsi" w:cstheme="minorBidi"/>
                                  <w:color w:val="000000" w:themeColor="text1"/>
                                  <w:kern w:val="24"/>
                                  <w:sz w:val="14"/>
                                  <w:szCs w:val="14"/>
                                </w:rPr>
                                <w:t>Göteborgs Hamn AB:s verksamhetsanvisning</w:t>
                              </w:r>
                            </w:p>
                          </w:txbxContent>
                        </wps:txbx>
                        <wps:bodyPr wrap="square" rtlCol="0">
                          <a:spAutoFit/>
                        </wps:bodyPr>
                      </wps:wsp>
                      <wps:wsp>
                        <wps:cNvPr id="35" name="Rak pilkoppling 35">
                          <a:extLst/>
                        </wps:cNvPr>
                        <wps:cNvCnPr>
                          <a:cxnSpLocks/>
                        </wps:cNvCnPr>
                        <wps:spPr>
                          <a:xfrm>
                            <a:off x="4008067" y="1756089"/>
                            <a:ext cx="0" cy="55145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2BE92BC" id="Grupp 1" o:spid="_x0000_s1027" style="position:absolute;margin-left:0;margin-top:10.7pt;width:361.2pt;height:240.95pt;z-index:251661312;mso-position-horizontal:left;mso-position-horizontal-relative:margin" coordorigin="1184,5537" coordsize="45872,30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9" o:spid="_x0000_s1028" type="#_x0000_t75" style="position:absolute;left:1184;top:5537;width:34594;height:30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">
                  <v:imagedata r:id="rId16" o:title=""/>
                </v:shape>
                <v:shape id="textruta 6" o:spid="_x0000_s1029" type="#_x0000_t202" style="position:absolute;left:26327;top:14483;width:7855;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" filled="f" strokecolor="red" strokeweight="2.25pt">
                  <v:textbox style="mso-fit-shape-to-text:t"/>
                </v:shape>
                <v:shapetype id="_x0000_t32" coordsize="21600,21600" o:spt="32" o:oned="t" path="m,l21600,21600e" filled="f">
                  <v:path arrowok="t" fillok="f" o:connecttype="none"/>
                  <o:lock v:ext="edit" shapetype="t"/>
                </v:shapetype>
                <v:shape id="Rak pilkoppling 31" o:spid="_x0000_s1030" type="#_x0000_t32" style="position:absolute;left:32728;top:17490;width:0;height:5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" strokecolor="red" strokeweight="1pt">
                  <v:stroke endarrow="block" joinstyle="miter"/>
                  <o:lock v:ext="edit" shapetype="f"/>
                </v:shape>
                <v:shape id="textruta 9" o:spid="_x0000_s1031" type="#_x0000_t202" style="position:absolute;left:26362;top:23428;width:7855;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" filled="f" strokecolor="red" strokeweight="2.25pt">
                  <v:textbox style="mso-fit-shape-to-text:t"/>
                </v:shape>
                <v:shape id="textruta 11" o:spid="_x0000_s1032" type="#_x0000_t202" style="position:absolute;left:34192;top:14482;width:12865;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" fillcolor="#e7e6e6 [3214]" strokecolor="red" strokeweight="2.25pt">
                  <v:textbox style="mso-fit-shape-to-text:t">
                    <w:txbxContent>
                      <w:p w14:paraId="45AE597B" w14:textId="77777777" w:rsidR="00A25D1B" w:rsidRDefault="00A25D1B" w:rsidP="00A25D1B">
                        <w:pPr>
                          <w:pStyle w:val="Normalwebb"/>
                          <w:spacing w:before="0" w:beforeAutospacing="0" w:after="0" w:afterAutospacing="0"/>
                        </w:pPr>
                        <w:r>
                          <w:rPr>
                            <w:rFonts w:asciiTheme="minorHAnsi" w:cstheme="minorBidi"/>
                            <w:color w:val="000000" w:themeColor="text1"/>
                            <w:kern w:val="24"/>
                            <w:sz w:val="14"/>
                            <w:szCs w:val="14"/>
                          </w:rPr>
                          <w:t>Göteborgs stads miljöpolicy och arbetsmiljöpolicy</w:t>
                        </w:r>
                      </w:p>
                    </w:txbxContent>
                  </v:textbox>
                </v:shape>
                <v:shape id="textruta 13" o:spid="_x0000_s1033" type="#_x0000_t202" style="position:absolute;left:34192;top:23291;width:12865;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" fillcolor="#e7e6e6 [3214]" strokecolor="red" strokeweight="2.25pt">
                  <v:textbox style="mso-fit-shape-to-text:t">
                    <w:txbxContent>
                      <w:p w14:paraId="6C4BABEE" w14:textId="77777777" w:rsidR="00A25D1B" w:rsidRDefault="00A25D1B" w:rsidP="00A25D1B">
                        <w:pPr>
                          <w:pStyle w:val="Normalwebb"/>
                          <w:spacing w:before="0" w:beforeAutospacing="0" w:after="0" w:afterAutospacing="0"/>
                        </w:pPr>
                        <w:r>
                          <w:rPr>
                            <w:rFonts w:asciiTheme="minorHAnsi" w:cstheme="minorBidi"/>
                            <w:color w:val="000000" w:themeColor="text1"/>
                            <w:kern w:val="24"/>
                            <w:sz w:val="14"/>
                            <w:szCs w:val="14"/>
                          </w:rPr>
                          <w:t>Göteborgs Hamn AB:s verksamhetsanvisning</w:t>
                        </w:r>
                      </w:p>
                    </w:txbxContent>
                  </v:textbox>
                </v:shape>
                <v:shape id="Rak pilkoppling 35" o:spid="_x0000_s1034" type="#_x0000_t32" style="position:absolute;left:40080;top:17560;width:0;height:5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" strokecolor="red" strokeweight="1pt">
                  <v:stroke endarrow="block" joinstyle="miter"/>
                  <o:lock v:ext="edit" shapetype="f"/>
                </v:shape>
                <w10:wrap anchorx="margin"/>
              </v:group>
            </w:pict>
          </mc:Fallback>
        </mc:AlternateContent>
      </w:r>
    </w:p>
    <w:p w14:paraId="25C922A6" w14:textId="77777777" w:rsidR="00A25D1B" w:rsidRDefault="00A25D1B" w:rsidP="006764CC"/>
    <w:p w14:paraId="30430BD4" w14:textId="77777777" w:rsidR="00A25D1B" w:rsidRDefault="00A25D1B" w:rsidP="006764CC"/>
    <w:p w14:paraId="17298F79" w14:textId="77777777" w:rsidR="00A25D1B" w:rsidRDefault="00A25D1B" w:rsidP="006764CC"/>
    <w:p w14:paraId="3071C510" w14:textId="77777777" w:rsidR="00A25D1B" w:rsidRDefault="00A25D1B" w:rsidP="006764CC"/>
    <w:p w14:paraId="17A1C1D2" w14:textId="77777777" w:rsidR="00A25D1B" w:rsidRDefault="00A25D1B" w:rsidP="006764CC"/>
    <w:p w14:paraId="339541F3" w14:textId="77777777" w:rsidR="00A25D1B" w:rsidRDefault="00A25D1B" w:rsidP="006764CC"/>
    <w:p w14:paraId="000FC4A6" w14:textId="77777777" w:rsidR="00A25D1B" w:rsidRDefault="00A25D1B" w:rsidP="006764CC"/>
    <w:p w14:paraId="77F7BEB6" w14:textId="77777777" w:rsidR="00A25D1B" w:rsidRDefault="00A25D1B" w:rsidP="006764CC"/>
    <w:p w14:paraId="765C44FA" w14:textId="77777777" w:rsidR="00A25D1B" w:rsidRDefault="00A25D1B" w:rsidP="006764CC"/>
    <w:p w14:paraId="4CCF11D9" w14:textId="77777777" w:rsidR="00A25D1B" w:rsidRDefault="00A25D1B" w:rsidP="006764CC"/>
    <w:p w14:paraId="3EEC8261" w14:textId="77777777" w:rsidR="00A25D1B" w:rsidRDefault="00A25D1B" w:rsidP="006764CC"/>
    <w:p w14:paraId="1252A732" w14:textId="77777777" w:rsidR="004154B4" w:rsidRDefault="004154B4" w:rsidP="004154B4">
      <w:pPr>
        <w:pStyle w:val="Rubrik2"/>
      </w:pPr>
      <w:bookmarkStart w:id="6" w:name="_Toc8321384"/>
      <w:r>
        <w:t>Definitioner</w:t>
      </w:r>
      <w:r w:rsidR="00782310">
        <w:t xml:space="preserve"> till verksamhetsanvisningen för kvalitet, miljö och arbetsmiljö.</w:t>
      </w:r>
      <w:bookmarkEnd w:id="6"/>
    </w:p>
    <w:p w14:paraId="07E4E87B" w14:textId="77777777" w:rsidR="004154B4" w:rsidRPr="00A25D1B" w:rsidRDefault="004154B4" w:rsidP="004154B4">
      <w:r w:rsidRPr="00A25D1B">
        <w:rPr>
          <w:u w:val="single"/>
        </w:rPr>
        <w:t>Intressenter</w:t>
      </w:r>
      <w:r w:rsidRPr="00A25D1B">
        <w:t xml:space="preserve"> = person eller organisation som kan påverka, påverkas av eller anser sig vara påverkad av ett beslut</w:t>
      </w:r>
      <w:r>
        <w:t xml:space="preserve"> </w:t>
      </w:r>
      <w:r w:rsidRPr="00A25D1B">
        <w:t>eller en åtgärd. Exempel: kunder, samhällsgrupper, leverantörer, myndigheter, icke-statliga organisationer, ägare och anställda. Bolagets intressenter finns identifierade i intressentblomman, se avsnitt 5.</w:t>
      </w:r>
    </w:p>
    <w:p w14:paraId="73B77CD0" w14:textId="77777777" w:rsidR="004154B4" w:rsidRPr="00A25D1B" w:rsidRDefault="004154B4" w:rsidP="004154B4">
      <w:r w:rsidRPr="00A25D1B">
        <w:rPr>
          <w:u w:val="single"/>
        </w:rPr>
        <w:t xml:space="preserve">Bindande krav </w:t>
      </w:r>
      <w:r w:rsidRPr="00A25D1B">
        <w:t>= bolaget definierar vad som är våra bindande krav. Detta finns gjort för miljö utifrån ISO 14001, se avsnitt 6, utifrån bolagets intressenter. Bindande krav är oftast krav som man ses som tvingande, tex lagstiftning eller åtaganden genom organisations- och branschstandarder, avtal och överenskommelser med samhällsgrupper eller icke-statliga organisationer.</w:t>
      </w:r>
    </w:p>
    <w:p w14:paraId="613C385D" w14:textId="77777777" w:rsidR="004154B4" w:rsidRPr="00A25D1B" w:rsidRDefault="004154B4" w:rsidP="004154B4">
      <w:r w:rsidRPr="00A25D1B">
        <w:rPr>
          <w:u w:val="single"/>
        </w:rPr>
        <w:t>Intressenters krav</w:t>
      </w:r>
      <w:r w:rsidRPr="008D2066">
        <w:t xml:space="preserve"> = </w:t>
      </w:r>
      <w:r w:rsidRPr="00A25D1B">
        <w:t xml:space="preserve">Bolagets intressenters krav är bindande krav (se ovan, vi definierar dessa själva) eller behov (se nedan). Rekommendation från revisorn är att använda bindande krav, som tydligt beskrivs i ISO 14001, även för hela bolaget. </w:t>
      </w:r>
    </w:p>
    <w:p w14:paraId="5E4B2AEA" w14:textId="77777777" w:rsidR="005E7995" w:rsidRDefault="004154B4" w:rsidP="004154B4">
      <w:r w:rsidRPr="00A25D1B">
        <w:rPr>
          <w:u w:val="single"/>
        </w:rPr>
        <w:t xml:space="preserve">Intressenters behov </w:t>
      </w:r>
      <w:r w:rsidRPr="00A25D1B">
        <w:t>= Saker som intressenterna gärna ser att bolaget gör, men som inte är krav.</w:t>
      </w:r>
    </w:p>
    <w:p w14:paraId="04BA38C4" w14:textId="77777777" w:rsidR="00C92305" w:rsidRDefault="003B6E7C" w:rsidP="00C92305">
      <w:pPr>
        <w:pStyle w:val="Rubrik1"/>
      </w:pPr>
      <w:bookmarkStart w:id="7" w:name="_Toc8321385"/>
      <w:r>
        <w:lastRenderedPageBreak/>
        <w:t>Verksamhetsa</w:t>
      </w:r>
      <w:r w:rsidR="006764CC">
        <w:t>nvisning</w:t>
      </w:r>
      <w:r w:rsidR="00711B58">
        <w:t xml:space="preserve"> avseende </w:t>
      </w:r>
      <w:r>
        <w:t xml:space="preserve"> </w:t>
      </w:r>
      <w:r w:rsidR="00711B58">
        <w:br/>
      </w:r>
      <w:r>
        <w:t xml:space="preserve">Kvalitet, Miljö </w:t>
      </w:r>
      <w:r w:rsidR="00711B58">
        <w:t xml:space="preserve">och </w:t>
      </w:r>
      <w:r>
        <w:t>Arbetsmiljö.</w:t>
      </w:r>
      <w:bookmarkEnd w:id="7"/>
    </w:p>
    <w:p w14:paraId="77205DF0" w14:textId="77777777" w:rsidR="003B6E7C" w:rsidRPr="003B6E7C" w:rsidRDefault="003B6E7C" w:rsidP="00DB1B84">
      <w:pPr>
        <w:rPr>
          <w:bCs/>
          <w:sz w:val="24"/>
        </w:rPr>
      </w:pPr>
      <w:r>
        <w:rPr>
          <w:bCs/>
          <w:sz w:val="28"/>
        </w:rPr>
        <w:br/>
      </w:r>
      <w:r w:rsidR="00DB1B84" w:rsidRPr="00DB1B84">
        <w:rPr>
          <w:bCs/>
          <w:sz w:val="24"/>
        </w:rPr>
        <w:t xml:space="preserve">Göteborgs Hamn AB:s arbete inom </w:t>
      </w:r>
      <w:r w:rsidRPr="003B6E7C">
        <w:rPr>
          <w:bCs/>
          <w:sz w:val="24"/>
        </w:rPr>
        <w:t xml:space="preserve">kvalitet, miljö </w:t>
      </w:r>
      <w:r>
        <w:rPr>
          <w:bCs/>
          <w:sz w:val="24"/>
        </w:rPr>
        <w:t>och</w:t>
      </w:r>
      <w:r w:rsidRPr="003B6E7C">
        <w:rPr>
          <w:bCs/>
          <w:sz w:val="24"/>
        </w:rPr>
        <w:t xml:space="preserve"> </w:t>
      </w:r>
      <w:r w:rsidR="00DB1B84" w:rsidRPr="00DB1B84">
        <w:rPr>
          <w:bCs/>
          <w:sz w:val="24"/>
        </w:rPr>
        <w:t>arbetsmiljö ska skapa förutsättningar för att nå vår vision, med fokus på att skapa kundvärde och ökad kundnöjdhet.</w:t>
      </w:r>
    </w:p>
    <w:p w14:paraId="2FC0BCDF" w14:textId="77777777" w:rsidR="003B6E7C" w:rsidRPr="003B6E7C" w:rsidRDefault="00DB1B84" w:rsidP="00DB1B84">
      <w:pPr>
        <w:rPr>
          <w:bCs/>
          <w:sz w:val="24"/>
        </w:rPr>
      </w:pPr>
      <w:r w:rsidRPr="00DB1B84">
        <w:rPr>
          <w:bCs/>
          <w:sz w:val="24"/>
        </w:rPr>
        <w:t xml:space="preserve">För att uppnå detta är det systematiska arbetet inom </w:t>
      </w:r>
      <w:r w:rsidR="003B6E7C" w:rsidRPr="003B6E7C">
        <w:rPr>
          <w:bCs/>
          <w:sz w:val="24"/>
        </w:rPr>
        <w:t xml:space="preserve">kvalitet, miljö </w:t>
      </w:r>
      <w:r w:rsidR="003B6E7C">
        <w:rPr>
          <w:bCs/>
          <w:sz w:val="24"/>
        </w:rPr>
        <w:t>och</w:t>
      </w:r>
      <w:r w:rsidR="003B6E7C" w:rsidRPr="003B6E7C">
        <w:rPr>
          <w:bCs/>
          <w:sz w:val="24"/>
        </w:rPr>
        <w:t xml:space="preserve"> </w:t>
      </w:r>
      <w:r w:rsidR="003B6E7C" w:rsidRPr="00DB1B84">
        <w:rPr>
          <w:bCs/>
          <w:sz w:val="24"/>
        </w:rPr>
        <w:t xml:space="preserve">arbetsmiljö </w:t>
      </w:r>
      <w:r w:rsidRPr="00DB1B84">
        <w:rPr>
          <w:bCs/>
          <w:sz w:val="24"/>
        </w:rPr>
        <w:t xml:space="preserve">en självklar och integrerad del av vår verksamhet. </w:t>
      </w:r>
    </w:p>
    <w:p w14:paraId="101A7415" w14:textId="77777777" w:rsidR="003B6E7C" w:rsidRPr="003B6E7C" w:rsidRDefault="00DB1B84" w:rsidP="00DB1B84">
      <w:pPr>
        <w:rPr>
          <w:bCs/>
          <w:sz w:val="24"/>
        </w:rPr>
      </w:pPr>
      <w:r w:rsidRPr="00DB1B84">
        <w:rPr>
          <w:bCs/>
          <w:sz w:val="24"/>
        </w:rPr>
        <w:t>Vi utbyter kunskap med andra hamnar, nationellt och internationellt, för att säkra ett framgångsrikt arbete inom samtliga områden.</w:t>
      </w:r>
    </w:p>
    <w:p w14:paraId="61E3FE87" w14:textId="77777777" w:rsidR="003B6E7C" w:rsidRPr="003B6E7C" w:rsidRDefault="00DB1B84" w:rsidP="00DB1B84">
      <w:pPr>
        <w:rPr>
          <w:bCs/>
          <w:sz w:val="24"/>
        </w:rPr>
      </w:pPr>
      <w:r w:rsidRPr="00DB1B84">
        <w:rPr>
          <w:bCs/>
          <w:sz w:val="24"/>
        </w:rPr>
        <w:t xml:space="preserve">Vi har goda kunskaper om våra kunder och intressenters krav samt behov, vi arbetar utifrån dessa genom effektiva och värdeskapande processer. </w:t>
      </w:r>
    </w:p>
    <w:p w14:paraId="02A86407" w14:textId="77777777" w:rsidR="003B6E7C" w:rsidRDefault="00DB1B84" w:rsidP="00DB1B84">
      <w:pPr>
        <w:rPr>
          <w:bCs/>
          <w:sz w:val="24"/>
        </w:rPr>
      </w:pPr>
      <w:r w:rsidRPr="00DB1B84">
        <w:rPr>
          <w:bCs/>
          <w:sz w:val="24"/>
        </w:rPr>
        <w:t xml:space="preserve">Våra leveranser har hög kvalitet och motsvarar kundernas och intressenternas förväntan. </w:t>
      </w:r>
    </w:p>
    <w:p w14:paraId="11121200" w14:textId="77777777" w:rsidR="003B6E7C" w:rsidRDefault="00DB1B84" w:rsidP="00DB1B84">
      <w:pPr>
        <w:rPr>
          <w:bCs/>
          <w:sz w:val="24"/>
        </w:rPr>
      </w:pPr>
      <w:r w:rsidRPr="00DB1B84">
        <w:rPr>
          <w:bCs/>
          <w:sz w:val="24"/>
        </w:rPr>
        <w:t xml:space="preserve">Vi arbetar för att förebygga och minimera bolagets och godsnavets totala miljöpåverkan. Vi minskar vår klimatpåverkan och förebygger uppkomst och spridning av föroreningar. Godsnavet utvecklas med miljöhänsyn och hållbar resursanvändning är centralt. Detta sker i samverkan med våra intressenter och vi är ett bolag som skapar incitament för minskad miljöpåverkan från sjöfarten. </w:t>
      </w:r>
    </w:p>
    <w:p w14:paraId="7D4938FB" w14:textId="77777777" w:rsidR="003B6E7C" w:rsidRDefault="00DB1B84" w:rsidP="00DB1B84">
      <w:pPr>
        <w:rPr>
          <w:bCs/>
          <w:sz w:val="24"/>
        </w:rPr>
      </w:pPr>
      <w:r w:rsidRPr="00DB1B84">
        <w:rPr>
          <w:bCs/>
          <w:sz w:val="24"/>
        </w:rPr>
        <w:t xml:space="preserve">Vi är alla delaktiga i att skapa arbetsplatser som genomsyras av respekt, jämställdhet, medinflytande, arbetsglädje och utveckling. Vi medverkar till en säker och hälsofrämjande arbetsmiljö och vi har en viktig roll i att motverka diskriminering och trakasserier. </w:t>
      </w:r>
    </w:p>
    <w:p w14:paraId="7D1BE1C0" w14:textId="77777777" w:rsidR="003B6E7C" w:rsidRDefault="00DB1B84" w:rsidP="00DB1B84">
      <w:pPr>
        <w:rPr>
          <w:bCs/>
          <w:sz w:val="24"/>
        </w:rPr>
      </w:pPr>
      <w:r w:rsidRPr="00DB1B84">
        <w:rPr>
          <w:bCs/>
          <w:sz w:val="24"/>
        </w:rPr>
        <w:t>Vi anser att våra individuella olikheter berikar vår arbetsplats. Vi säkerställer tid och resurser för att förebygga olyckor och ohälsa. Alla medarbetare samverkar och tar ansvar för sin hälsa och säkerhet i arbetet. Vardagen är viktig - vi är varandras arbetsmiljö.</w:t>
      </w:r>
    </w:p>
    <w:p w14:paraId="31B08A99" w14:textId="77777777" w:rsidR="005779F4" w:rsidRDefault="00DB1B84" w:rsidP="00DB1B84">
      <w:pPr>
        <w:rPr>
          <w:bCs/>
          <w:sz w:val="24"/>
        </w:rPr>
      </w:pPr>
      <w:r w:rsidRPr="00DB1B84">
        <w:rPr>
          <w:bCs/>
          <w:sz w:val="24"/>
        </w:rPr>
        <w:t xml:space="preserve">Med lyhörda, engagerade och kompetenta medarbetare arbetar vi systematiskt med att identifiera och minimera risker och ständigt förbättra vår verksamhet. </w:t>
      </w:r>
    </w:p>
    <w:p w14:paraId="5CC1CF32" w14:textId="77777777" w:rsidR="003B6E7C" w:rsidRDefault="00DB1B84" w:rsidP="00DB1B84">
      <w:pPr>
        <w:rPr>
          <w:bCs/>
          <w:sz w:val="24"/>
        </w:rPr>
      </w:pPr>
      <w:r w:rsidRPr="00DB1B84">
        <w:rPr>
          <w:bCs/>
          <w:sz w:val="24"/>
        </w:rPr>
        <w:t xml:space="preserve">Vi säkerställer efterlevnad av våra intressenters bindande krav och eftersträvar att vara föregångare i vårt sätt att arbeta och leda verksamheten. </w:t>
      </w:r>
    </w:p>
    <w:p w14:paraId="1236932C" w14:textId="77777777" w:rsidR="003B6E7C" w:rsidRDefault="00DB1B84" w:rsidP="00DB1B84">
      <w:pPr>
        <w:rPr>
          <w:bCs/>
          <w:sz w:val="24"/>
        </w:rPr>
      </w:pPr>
      <w:r w:rsidRPr="00DB1B84">
        <w:rPr>
          <w:bCs/>
          <w:sz w:val="24"/>
        </w:rPr>
        <w:t>Detta skapar mätbara förbättringar inom arbetsmiljö, miljö och kvalitet.</w:t>
      </w:r>
      <w:r w:rsidR="003B6E7C">
        <w:rPr>
          <w:bCs/>
          <w:sz w:val="24"/>
        </w:rPr>
        <w:t xml:space="preserve"> </w:t>
      </w:r>
    </w:p>
    <w:p w14:paraId="52B8C8F0" w14:textId="77777777" w:rsidR="00026B7F" w:rsidRPr="00F52B7B" w:rsidRDefault="00DB1B84" w:rsidP="00F52B7B">
      <w:pPr>
        <w:rPr>
          <w:sz w:val="24"/>
        </w:rPr>
      </w:pPr>
      <w:r w:rsidRPr="00DB1B84">
        <w:rPr>
          <w:bCs/>
          <w:sz w:val="24"/>
        </w:rPr>
        <w:t>Vårt proaktiva arbete bidrar till en hållbar hamn vilket stärker vår affär.</w:t>
      </w:r>
    </w:p>
    <w:p w14:paraId="160183BF" w14:textId="77777777" w:rsidR="00026B7F" w:rsidRDefault="00026B7F" w:rsidP="00026B7F">
      <w:pPr>
        <w:pStyle w:val="Rubrik1"/>
      </w:pPr>
      <w:bookmarkStart w:id="8" w:name="_Toc8321386"/>
      <w:r>
        <w:lastRenderedPageBreak/>
        <w:t>Bilagor</w:t>
      </w:r>
      <w:bookmarkEnd w:id="8"/>
    </w:p>
    <w:sectPr w:rsidR="00026B7F" w:rsidSect="00002480">
      <w:footerReference w:type="default" r:id="rId17"/>
      <w:pgSz w:w="11906" w:h="16838" w:code="9"/>
      <w:pgMar w:top="1418" w:right="2552" w:bottom="1418" w:left="1418" w:header="737"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C8CB" w14:textId="77777777" w:rsidR="00355661" w:rsidRDefault="00355661" w:rsidP="00BF282B">
      <w:pPr>
        <w:spacing w:after="0" w:line="240" w:lineRule="auto"/>
      </w:pPr>
      <w:r>
        <w:separator/>
      </w:r>
    </w:p>
  </w:endnote>
  <w:endnote w:type="continuationSeparator" w:id="0">
    <w:p w14:paraId="40552708" w14:textId="77777777" w:rsidR="00355661" w:rsidRDefault="0035566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BC336C" w:rsidRPr="00E64FAF" w14:paraId="2FC8F613" w14:textId="77777777" w:rsidTr="00C92305">
      <w:tc>
        <w:tcPr>
          <w:tcW w:w="7148" w:type="dxa"/>
          <w:gridSpan w:val="2"/>
        </w:tcPr>
        <w:p w14:paraId="7E760EC5" w14:textId="77777777" w:rsidR="00BC336C" w:rsidRPr="00E64FAF" w:rsidRDefault="005B4907" w:rsidP="00DF152D">
          <w:pPr>
            <w:pStyle w:val="Sidfot"/>
          </w:pPr>
          <w:sdt>
            <w:sdtPr>
              <w:alias w:val="Titel"/>
              <w:tag w:val=""/>
              <w:id w:val="-911996401"/>
              <w:placeholder>
                <w:docPart w:val="1214E93839AD44FB84F49CD198B935B5"/>
              </w:placeholder>
              <w:dataBinding w:prefixMappings="xmlns:ns0='http://purl.org/dc/elements/1.1/' xmlns:ns1='http://schemas.openxmlformats.org/package/2006/metadata/core-properties' " w:xpath="/ns1:coreProperties[1]/ns0:title[1]" w:storeItemID="{6C3C8BC8-F283-45AE-878A-BAB7291924A1}"/>
              <w:text/>
            </w:sdtPr>
            <w:sdtEndPr/>
            <w:sdtContent>
              <w:r w:rsidR="00927062">
                <w:t>Göteborgs Hamns Verksamhetsanvisning för Kvalitet, Miljö och Arbetsmiljö</w:t>
              </w:r>
            </w:sdtContent>
          </w:sdt>
          <w:r w:rsidR="00652D4E">
            <w:t xml:space="preserve"> 2019</w:t>
          </w:r>
        </w:p>
      </w:tc>
      <w:tc>
        <w:tcPr>
          <w:tcW w:w="1924" w:type="dxa"/>
        </w:tcPr>
        <w:p w14:paraId="1221A523" w14:textId="77777777" w:rsidR="00BC336C" w:rsidRPr="00E64FAF" w:rsidRDefault="00BC336C" w:rsidP="00DF152D">
          <w:pPr>
            <w:pStyle w:val="Sidfot"/>
            <w:jc w:val="right"/>
          </w:pPr>
          <w:r w:rsidRPr="00E64FAF">
            <w:fldChar w:fldCharType="begin"/>
          </w:r>
          <w:r w:rsidRPr="00E64FAF">
            <w:instrText xml:space="preserve"> PAGE   \* MERGEFORMAT </w:instrText>
          </w:r>
          <w:r w:rsidRPr="00E64FAF">
            <w:fldChar w:fldCharType="separate"/>
          </w:r>
          <w:r w:rsidR="00505067">
            <w:rPr>
              <w:noProof/>
            </w:rPr>
            <w:t>4</w:t>
          </w:r>
          <w:r w:rsidRPr="00E64FAF">
            <w:fldChar w:fldCharType="end"/>
          </w:r>
          <w:r w:rsidRPr="00E64FAF">
            <w:t xml:space="preserve"> (</w:t>
          </w:r>
          <w:r w:rsidR="00A73351">
            <w:rPr>
              <w:noProof/>
            </w:rPr>
            <w:fldChar w:fldCharType="begin"/>
          </w:r>
          <w:r w:rsidR="00A73351">
            <w:rPr>
              <w:noProof/>
            </w:rPr>
            <w:instrText xml:space="preserve"> NUMPAGES   \* MERGEFORMAT </w:instrText>
          </w:r>
          <w:r w:rsidR="00A73351">
            <w:rPr>
              <w:noProof/>
            </w:rPr>
            <w:fldChar w:fldCharType="separate"/>
          </w:r>
          <w:r w:rsidR="00505067">
            <w:rPr>
              <w:noProof/>
            </w:rPr>
            <w:t>4</w:t>
          </w:r>
          <w:r w:rsidR="00A73351">
            <w:rPr>
              <w:noProof/>
            </w:rPr>
            <w:fldChar w:fldCharType="end"/>
          </w:r>
          <w:r w:rsidRPr="00E64FAF">
            <w:t>)</w:t>
          </w:r>
        </w:p>
      </w:tc>
    </w:tr>
    <w:tr w:rsidR="00BC336C" w14:paraId="13B281B1" w14:textId="77777777" w:rsidTr="00C92305">
      <w:tc>
        <w:tcPr>
          <w:tcW w:w="3316" w:type="dxa"/>
        </w:tcPr>
        <w:p w14:paraId="4B94FFE2" w14:textId="77777777" w:rsidR="00BC336C" w:rsidRPr="00F66187" w:rsidRDefault="00BC336C" w:rsidP="00DF152D">
          <w:pPr>
            <w:pStyle w:val="Sidfot"/>
            <w:rPr>
              <w:rStyle w:val="Platshllartext"/>
              <w:color w:val="auto"/>
            </w:rPr>
          </w:pPr>
        </w:p>
      </w:tc>
      <w:tc>
        <w:tcPr>
          <w:tcW w:w="3832" w:type="dxa"/>
        </w:tcPr>
        <w:p w14:paraId="2E2957CC" w14:textId="77777777" w:rsidR="00BC336C" w:rsidRDefault="00BC336C" w:rsidP="00DF152D">
          <w:pPr>
            <w:pStyle w:val="Sidfot"/>
          </w:pPr>
        </w:p>
      </w:tc>
      <w:tc>
        <w:tcPr>
          <w:tcW w:w="1924" w:type="dxa"/>
        </w:tcPr>
        <w:p w14:paraId="0319E6A9" w14:textId="77777777" w:rsidR="00BC336C" w:rsidRDefault="00BC336C" w:rsidP="00DF152D">
          <w:pPr>
            <w:pStyle w:val="Sidfot"/>
            <w:jc w:val="right"/>
          </w:pPr>
        </w:p>
      </w:tc>
    </w:tr>
    <w:tr w:rsidR="00BC336C" w14:paraId="1FFF2FBB" w14:textId="77777777" w:rsidTr="00C92305">
      <w:tc>
        <w:tcPr>
          <w:tcW w:w="3316" w:type="dxa"/>
        </w:tcPr>
        <w:p w14:paraId="422621CB" w14:textId="77777777" w:rsidR="00BC336C" w:rsidRDefault="00BC336C" w:rsidP="00DF152D">
          <w:pPr>
            <w:pStyle w:val="Sidfot"/>
          </w:pPr>
        </w:p>
      </w:tc>
      <w:tc>
        <w:tcPr>
          <w:tcW w:w="3832" w:type="dxa"/>
        </w:tcPr>
        <w:p w14:paraId="4BEB45F5" w14:textId="77777777" w:rsidR="00BC336C" w:rsidRDefault="00BC336C" w:rsidP="00DF152D">
          <w:pPr>
            <w:pStyle w:val="Sidfot"/>
          </w:pPr>
        </w:p>
      </w:tc>
      <w:tc>
        <w:tcPr>
          <w:tcW w:w="1924" w:type="dxa"/>
        </w:tcPr>
        <w:p w14:paraId="1BE7A059" w14:textId="77777777" w:rsidR="00BC336C" w:rsidRDefault="00BC336C" w:rsidP="00DF152D">
          <w:pPr>
            <w:pStyle w:val="Sidfot"/>
            <w:jc w:val="right"/>
          </w:pPr>
        </w:p>
      </w:tc>
    </w:tr>
  </w:tbl>
  <w:p w14:paraId="1BD6D1A8" w14:textId="77777777" w:rsidR="00BC336C" w:rsidRPr="00F66187" w:rsidRDefault="00BC336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ABE2" w14:textId="77777777" w:rsidR="00355661" w:rsidRDefault="00355661" w:rsidP="00BF282B">
      <w:pPr>
        <w:spacing w:after="0" w:line="240" w:lineRule="auto"/>
      </w:pPr>
      <w:r>
        <w:separator/>
      </w:r>
    </w:p>
  </w:footnote>
  <w:footnote w:type="continuationSeparator" w:id="0">
    <w:p w14:paraId="44EE5D46" w14:textId="77777777" w:rsidR="00355661" w:rsidRDefault="00355661"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60D2"/>
    <w:multiLevelType w:val="hybridMultilevel"/>
    <w:tmpl w:val="41163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DA16C7"/>
    <w:multiLevelType w:val="hybridMultilevel"/>
    <w:tmpl w:val="2CD8C4DE"/>
    <w:lvl w:ilvl="0" w:tplc="EAF8BDE8">
      <w:start w:val="1"/>
      <w:numFmt w:val="bullet"/>
      <w:lvlText w:val="-"/>
      <w:lvlJc w:val="left"/>
      <w:pPr>
        <w:tabs>
          <w:tab w:val="num" w:pos="720"/>
        </w:tabs>
        <w:ind w:left="720" w:hanging="360"/>
      </w:pPr>
      <w:rPr>
        <w:rFonts w:ascii="Times New Roman" w:hAnsi="Times New Roman" w:hint="default"/>
      </w:rPr>
    </w:lvl>
    <w:lvl w:ilvl="1" w:tplc="EC7A87E2" w:tentative="1">
      <w:start w:val="1"/>
      <w:numFmt w:val="bullet"/>
      <w:lvlText w:val="-"/>
      <w:lvlJc w:val="left"/>
      <w:pPr>
        <w:tabs>
          <w:tab w:val="num" w:pos="1440"/>
        </w:tabs>
        <w:ind w:left="1440" w:hanging="360"/>
      </w:pPr>
      <w:rPr>
        <w:rFonts w:ascii="Times New Roman" w:hAnsi="Times New Roman" w:hint="default"/>
      </w:rPr>
    </w:lvl>
    <w:lvl w:ilvl="2" w:tplc="8F0EB39E" w:tentative="1">
      <w:start w:val="1"/>
      <w:numFmt w:val="bullet"/>
      <w:lvlText w:val="-"/>
      <w:lvlJc w:val="left"/>
      <w:pPr>
        <w:tabs>
          <w:tab w:val="num" w:pos="2160"/>
        </w:tabs>
        <w:ind w:left="2160" w:hanging="360"/>
      </w:pPr>
      <w:rPr>
        <w:rFonts w:ascii="Times New Roman" w:hAnsi="Times New Roman" w:hint="default"/>
      </w:rPr>
    </w:lvl>
    <w:lvl w:ilvl="3" w:tplc="5C848C58" w:tentative="1">
      <w:start w:val="1"/>
      <w:numFmt w:val="bullet"/>
      <w:lvlText w:val="-"/>
      <w:lvlJc w:val="left"/>
      <w:pPr>
        <w:tabs>
          <w:tab w:val="num" w:pos="2880"/>
        </w:tabs>
        <w:ind w:left="2880" w:hanging="360"/>
      </w:pPr>
      <w:rPr>
        <w:rFonts w:ascii="Times New Roman" w:hAnsi="Times New Roman" w:hint="default"/>
      </w:rPr>
    </w:lvl>
    <w:lvl w:ilvl="4" w:tplc="88525C0A" w:tentative="1">
      <w:start w:val="1"/>
      <w:numFmt w:val="bullet"/>
      <w:lvlText w:val="-"/>
      <w:lvlJc w:val="left"/>
      <w:pPr>
        <w:tabs>
          <w:tab w:val="num" w:pos="3600"/>
        </w:tabs>
        <w:ind w:left="3600" w:hanging="360"/>
      </w:pPr>
      <w:rPr>
        <w:rFonts w:ascii="Times New Roman" w:hAnsi="Times New Roman" w:hint="default"/>
      </w:rPr>
    </w:lvl>
    <w:lvl w:ilvl="5" w:tplc="62F47F4C" w:tentative="1">
      <w:start w:val="1"/>
      <w:numFmt w:val="bullet"/>
      <w:lvlText w:val="-"/>
      <w:lvlJc w:val="left"/>
      <w:pPr>
        <w:tabs>
          <w:tab w:val="num" w:pos="4320"/>
        </w:tabs>
        <w:ind w:left="4320" w:hanging="360"/>
      </w:pPr>
      <w:rPr>
        <w:rFonts w:ascii="Times New Roman" w:hAnsi="Times New Roman" w:hint="default"/>
      </w:rPr>
    </w:lvl>
    <w:lvl w:ilvl="6" w:tplc="0E88E94E" w:tentative="1">
      <w:start w:val="1"/>
      <w:numFmt w:val="bullet"/>
      <w:lvlText w:val="-"/>
      <w:lvlJc w:val="left"/>
      <w:pPr>
        <w:tabs>
          <w:tab w:val="num" w:pos="5040"/>
        </w:tabs>
        <w:ind w:left="5040" w:hanging="360"/>
      </w:pPr>
      <w:rPr>
        <w:rFonts w:ascii="Times New Roman" w:hAnsi="Times New Roman" w:hint="default"/>
      </w:rPr>
    </w:lvl>
    <w:lvl w:ilvl="7" w:tplc="F844F386" w:tentative="1">
      <w:start w:val="1"/>
      <w:numFmt w:val="bullet"/>
      <w:lvlText w:val="-"/>
      <w:lvlJc w:val="left"/>
      <w:pPr>
        <w:tabs>
          <w:tab w:val="num" w:pos="5760"/>
        </w:tabs>
        <w:ind w:left="5760" w:hanging="360"/>
      </w:pPr>
      <w:rPr>
        <w:rFonts w:ascii="Times New Roman" w:hAnsi="Times New Roman" w:hint="default"/>
      </w:rPr>
    </w:lvl>
    <w:lvl w:ilvl="8" w:tplc="E7E836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FAC7079"/>
    <w:multiLevelType w:val="hybridMultilevel"/>
    <w:tmpl w:val="38C898D6"/>
    <w:lvl w:ilvl="0" w:tplc="E05811EE">
      <w:start w:val="1"/>
      <w:numFmt w:val="bullet"/>
      <w:lvlText w:val="-"/>
      <w:lvlJc w:val="left"/>
      <w:pPr>
        <w:tabs>
          <w:tab w:val="num" w:pos="720"/>
        </w:tabs>
        <w:ind w:left="720" w:hanging="360"/>
      </w:pPr>
      <w:rPr>
        <w:rFonts w:ascii="Times New Roman" w:hAnsi="Times New Roman" w:hint="default"/>
      </w:rPr>
    </w:lvl>
    <w:lvl w:ilvl="1" w:tplc="36C6A80A" w:tentative="1">
      <w:start w:val="1"/>
      <w:numFmt w:val="bullet"/>
      <w:lvlText w:val="-"/>
      <w:lvlJc w:val="left"/>
      <w:pPr>
        <w:tabs>
          <w:tab w:val="num" w:pos="1440"/>
        </w:tabs>
        <w:ind w:left="1440" w:hanging="360"/>
      </w:pPr>
      <w:rPr>
        <w:rFonts w:ascii="Times New Roman" w:hAnsi="Times New Roman" w:hint="default"/>
      </w:rPr>
    </w:lvl>
    <w:lvl w:ilvl="2" w:tplc="FDFA19EC" w:tentative="1">
      <w:start w:val="1"/>
      <w:numFmt w:val="bullet"/>
      <w:lvlText w:val="-"/>
      <w:lvlJc w:val="left"/>
      <w:pPr>
        <w:tabs>
          <w:tab w:val="num" w:pos="2160"/>
        </w:tabs>
        <w:ind w:left="2160" w:hanging="360"/>
      </w:pPr>
      <w:rPr>
        <w:rFonts w:ascii="Times New Roman" w:hAnsi="Times New Roman" w:hint="default"/>
      </w:rPr>
    </w:lvl>
    <w:lvl w:ilvl="3" w:tplc="BE9E294A" w:tentative="1">
      <w:start w:val="1"/>
      <w:numFmt w:val="bullet"/>
      <w:lvlText w:val="-"/>
      <w:lvlJc w:val="left"/>
      <w:pPr>
        <w:tabs>
          <w:tab w:val="num" w:pos="2880"/>
        </w:tabs>
        <w:ind w:left="2880" w:hanging="360"/>
      </w:pPr>
      <w:rPr>
        <w:rFonts w:ascii="Times New Roman" w:hAnsi="Times New Roman" w:hint="default"/>
      </w:rPr>
    </w:lvl>
    <w:lvl w:ilvl="4" w:tplc="8698D804" w:tentative="1">
      <w:start w:val="1"/>
      <w:numFmt w:val="bullet"/>
      <w:lvlText w:val="-"/>
      <w:lvlJc w:val="left"/>
      <w:pPr>
        <w:tabs>
          <w:tab w:val="num" w:pos="3600"/>
        </w:tabs>
        <w:ind w:left="3600" w:hanging="360"/>
      </w:pPr>
      <w:rPr>
        <w:rFonts w:ascii="Times New Roman" w:hAnsi="Times New Roman" w:hint="default"/>
      </w:rPr>
    </w:lvl>
    <w:lvl w:ilvl="5" w:tplc="D3CA8EF4" w:tentative="1">
      <w:start w:val="1"/>
      <w:numFmt w:val="bullet"/>
      <w:lvlText w:val="-"/>
      <w:lvlJc w:val="left"/>
      <w:pPr>
        <w:tabs>
          <w:tab w:val="num" w:pos="4320"/>
        </w:tabs>
        <w:ind w:left="4320" w:hanging="360"/>
      </w:pPr>
      <w:rPr>
        <w:rFonts w:ascii="Times New Roman" w:hAnsi="Times New Roman" w:hint="default"/>
      </w:rPr>
    </w:lvl>
    <w:lvl w:ilvl="6" w:tplc="ADD672E6" w:tentative="1">
      <w:start w:val="1"/>
      <w:numFmt w:val="bullet"/>
      <w:lvlText w:val="-"/>
      <w:lvlJc w:val="left"/>
      <w:pPr>
        <w:tabs>
          <w:tab w:val="num" w:pos="5040"/>
        </w:tabs>
        <w:ind w:left="5040" w:hanging="360"/>
      </w:pPr>
      <w:rPr>
        <w:rFonts w:ascii="Times New Roman" w:hAnsi="Times New Roman" w:hint="default"/>
      </w:rPr>
    </w:lvl>
    <w:lvl w:ilvl="7" w:tplc="42AABE4E" w:tentative="1">
      <w:start w:val="1"/>
      <w:numFmt w:val="bullet"/>
      <w:lvlText w:val="-"/>
      <w:lvlJc w:val="left"/>
      <w:pPr>
        <w:tabs>
          <w:tab w:val="num" w:pos="5760"/>
        </w:tabs>
        <w:ind w:left="5760" w:hanging="360"/>
      </w:pPr>
      <w:rPr>
        <w:rFonts w:ascii="Times New Roman" w:hAnsi="Times New Roman" w:hint="default"/>
      </w:rPr>
    </w:lvl>
    <w:lvl w:ilvl="8" w:tplc="334C4D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244B2E"/>
    <w:multiLevelType w:val="hybridMultilevel"/>
    <w:tmpl w:val="CE925A8A"/>
    <w:lvl w:ilvl="0" w:tplc="C088CE54">
      <w:start w:val="1"/>
      <w:numFmt w:val="bullet"/>
      <w:lvlText w:val="-"/>
      <w:lvlJc w:val="left"/>
      <w:pPr>
        <w:tabs>
          <w:tab w:val="num" w:pos="720"/>
        </w:tabs>
        <w:ind w:left="720" w:hanging="360"/>
      </w:pPr>
      <w:rPr>
        <w:rFonts w:ascii="Times New Roman" w:hAnsi="Times New Roman" w:hint="default"/>
      </w:rPr>
    </w:lvl>
    <w:lvl w:ilvl="1" w:tplc="F1563A58" w:tentative="1">
      <w:start w:val="1"/>
      <w:numFmt w:val="bullet"/>
      <w:lvlText w:val="-"/>
      <w:lvlJc w:val="left"/>
      <w:pPr>
        <w:tabs>
          <w:tab w:val="num" w:pos="1440"/>
        </w:tabs>
        <w:ind w:left="1440" w:hanging="360"/>
      </w:pPr>
      <w:rPr>
        <w:rFonts w:ascii="Times New Roman" w:hAnsi="Times New Roman" w:hint="default"/>
      </w:rPr>
    </w:lvl>
    <w:lvl w:ilvl="2" w:tplc="A0B497E4" w:tentative="1">
      <w:start w:val="1"/>
      <w:numFmt w:val="bullet"/>
      <w:lvlText w:val="-"/>
      <w:lvlJc w:val="left"/>
      <w:pPr>
        <w:tabs>
          <w:tab w:val="num" w:pos="2160"/>
        </w:tabs>
        <w:ind w:left="2160" w:hanging="360"/>
      </w:pPr>
      <w:rPr>
        <w:rFonts w:ascii="Times New Roman" w:hAnsi="Times New Roman" w:hint="default"/>
      </w:rPr>
    </w:lvl>
    <w:lvl w:ilvl="3" w:tplc="8EFA6EBA" w:tentative="1">
      <w:start w:val="1"/>
      <w:numFmt w:val="bullet"/>
      <w:lvlText w:val="-"/>
      <w:lvlJc w:val="left"/>
      <w:pPr>
        <w:tabs>
          <w:tab w:val="num" w:pos="2880"/>
        </w:tabs>
        <w:ind w:left="2880" w:hanging="360"/>
      </w:pPr>
      <w:rPr>
        <w:rFonts w:ascii="Times New Roman" w:hAnsi="Times New Roman" w:hint="default"/>
      </w:rPr>
    </w:lvl>
    <w:lvl w:ilvl="4" w:tplc="5C021718" w:tentative="1">
      <w:start w:val="1"/>
      <w:numFmt w:val="bullet"/>
      <w:lvlText w:val="-"/>
      <w:lvlJc w:val="left"/>
      <w:pPr>
        <w:tabs>
          <w:tab w:val="num" w:pos="3600"/>
        </w:tabs>
        <w:ind w:left="3600" w:hanging="360"/>
      </w:pPr>
      <w:rPr>
        <w:rFonts w:ascii="Times New Roman" w:hAnsi="Times New Roman" w:hint="default"/>
      </w:rPr>
    </w:lvl>
    <w:lvl w:ilvl="5" w:tplc="66FAE794" w:tentative="1">
      <w:start w:val="1"/>
      <w:numFmt w:val="bullet"/>
      <w:lvlText w:val="-"/>
      <w:lvlJc w:val="left"/>
      <w:pPr>
        <w:tabs>
          <w:tab w:val="num" w:pos="4320"/>
        </w:tabs>
        <w:ind w:left="4320" w:hanging="360"/>
      </w:pPr>
      <w:rPr>
        <w:rFonts w:ascii="Times New Roman" w:hAnsi="Times New Roman" w:hint="default"/>
      </w:rPr>
    </w:lvl>
    <w:lvl w:ilvl="6" w:tplc="D668086E" w:tentative="1">
      <w:start w:val="1"/>
      <w:numFmt w:val="bullet"/>
      <w:lvlText w:val="-"/>
      <w:lvlJc w:val="left"/>
      <w:pPr>
        <w:tabs>
          <w:tab w:val="num" w:pos="5040"/>
        </w:tabs>
        <w:ind w:left="5040" w:hanging="360"/>
      </w:pPr>
      <w:rPr>
        <w:rFonts w:ascii="Times New Roman" w:hAnsi="Times New Roman" w:hint="default"/>
      </w:rPr>
    </w:lvl>
    <w:lvl w:ilvl="7" w:tplc="BE64B4FE" w:tentative="1">
      <w:start w:val="1"/>
      <w:numFmt w:val="bullet"/>
      <w:lvlText w:val="-"/>
      <w:lvlJc w:val="left"/>
      <w:pPr>
        <w:tabs>
          <w:tab w:val="num" w:pos="5760"/>
        </w:tabs>
        <w:ind w:left="5760" w:hanging="360"/>
      </w:pPr>
      <w:rPr>
        <w:rFonts w:ascii="Times New Roman" w:hAnsi="Times New Roman" w:hint="default"/>
      </w:rPr>
    </w:lvl>
    <w:lvl w:ilvl="8" w:tplc="F1E8EF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3958D6"/>
    <w:multiLevelType w:val="hybridMultilevel"/>
    <w:tmpl w:val="C82E06F6"/>
    <w:lvl w:ilvl="0" w:tplc="45702624">
      <w:start w:val="1"/>
      <w:numFmt w:val="bullet"/>
      <w:lvlText w:val="-"/>
      <w:lvlJc w:val="left"/>
      <w:pPr>
        <w:tabs>
          <w:tab w:val="num" w:pos="720"/>
        </w:tabs>
        <w:ind w:left="720" w:hanging="360"/>
      </w:pPr>
      <w:rPr>
        <w:rFonts w:ascii="Times New Roman" w:hAnsi="Times New Roman" w:hint="default"/>
      </w:rPr>
    </w:lvl>
    <w:lvl w:ilvl="1" w:tplc="BA1081F8" w:tentative="1">
      <w:start w:val="1"/>
      <w:numFmt w:val="bullet"/>
      <w:lvlText w:val="-"/>
      <w:lvlJc w:val="left"/>
      <w:pPr>
        <w:tabs>
          <w:tab w:val="num" w:pos="1440"/>
        </w:tabs>
        <w:ind w:left="1440" w:hanging="360"/>
      </w:pPr>
      <w:rPr>
        <w:rFonts w:ascii="Times New Roman" w:hAnsi="Times New Roman" w:hint="default"/>
      </w:rPr>
    </w:lvl>
    <w:lvl w:ilvl="2" w:tplc="8954E184" w:tentative="1">
      <w:start w:val="1"/>
      <w:numFmt w:val="bullet"/>
      <w:lvlText w:val="-"/>
      <w:lvlJc w:val="left"/>
      <w:pPr>
        <w:tabs>
          <w:tab w:val="num" w:pos="2160"/>
        </w:tabs>
        <w:ind w:left="2160" w:hanging="360"/>
      </w:pPr>
      <w:rPr>
        <w:rFonts w:ascii="Times New Roman" w:hAnsi="Times New Roman" w:hint="default"/>
      </w:rPr>
    </w:lvl>
    <w:lvl w:ilvl="3" w:tplc="1A440636" w:tentative="1">
      <w:start w:val="1"/>
      <w:numFmt w:val="bullet"/>
      <w:lvlText w:val="-"/>
      <w:lvlJc w:val="left"/>
      <w:pPr>
        <w:tabs>
          <w:tab w:val="num" w:pos="2880"/>
        </w:tabs>
        <w:ind w:left="2880" w:hanging="360"/>
      </w:pPr>
      <w:rPr>
        <w:rFonts w:ascii="Times New Roman" w:hAnsi="Times New Roman" w:hint="default"/>
      </w:rPr>
    </w:lvl>
    <w:lvl w:ilvl="4" w:tplc="BFBE6658" w:tentative="1">
      <w:start w:val="1"/>
      <w:numFmt w:val="bullet"/>
      <w:lvlText w:val="-"/>
      <w:lvlJc w:val="left"/>
      <w:pPr>
        <w:tabs>
          <w:tab w:val="num" w:pos="3600"/>
        </w:tabs>
        <w:ind w:left="3600" w:hanging="360"/>
      </w:pPr>
      <w:rPr>
        <w:rFonts w:ascii="Times New Roman" w:hAnsi="Times New Roman" w:hint="default"/>
      </w:rPr>
    </w:lvl>
    <w:lvl w:ilvl="5" w:tplc="A2422890" w:tentative="1">
      <w:start w:val="1"/>
      <w:numFmt w:val="bullet"/>
      <w:lvlText w:val="-"/>
      <w:lvlJc w:val="left"/>
      <w:pPr>
        <w:tabs>
          <w:tab w:val="num" w:pos="4320"/>
        </w:tabs>
        <w:ind w:left="4320" w:hanging="360"/>
      </w:pPr>
      <w:rPr>
        <w:rFonts w:ascii="Times New Roman" w:hAnsi="Times New Roman" w:hint="default"/>
      </w:rPr>
    </w:lvl>
    <w:lvl w:ilvl="6" w:tplc="93744EE2" w:tentative="1">
      <w:start w:val="1"/>
      <w:numFmt w:val="bullet"/>
      <w:lvlText w:val="-"/>
      <w:lvlJc w:val="left"/>
      <w:pPr>
        <w:tabs>
          <w:tab w:val="num" w:pos="5040"/>
        </w:tabs>
        <w:ind w:left="5040" w:hanging="360"/>
      </w:pPr>
      <w:rPr>
        <w:rFonts w:ascii="Times New Roman" w:hAnsi="Times New Roman" w:hint="default"/>
      </w:rPr>
    </w:lvl>
    <w:lvl w:ilvl="7" w:tplc="C3345998" w:tentative="1">
      <w:start w:val="1"/>
      <w:numFmt w:val="bullet"/>
      <w:lvlText w:val="-"/>
      <w:lvlJc w:val="left"/>
      <w:pPr>
        <w:tabs>
          <w:tab w:val="num" w:pos="5760"/>
        </w:tabs>
        <w:ind w:left="5760" w:hanging="360"/>
      </w:pPr>
      <w:rPr>
        <w:rFonts w:ascii="Times New Roman" w:hAnsi="Times New Roman" w:hint="default"/>
      </w:rPr>
    </w:lvl>
    <w:lvl w:ilvl="8" w:tplc="AB36A2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794C06"/>
    <w:multiLevelType w:val="hybridMultilevel"/>
    <w:tmpl w:val="7ADCCB9A"/>
    <w:lvl w:ilvl="0" w:tplc="7EAADA9A">
      <w:start w:val="1"/>
      <w:numFmt w:val="bullet"/>
      <w:lvlText w:val="-"/>
      <w:lvlJc w:val="left"/>
      <w:pPr>
        <w:tabs>
          <w:tab w:val="num" w:pos="720"/>
        </w:tabs>
        <w:ind w:left="720" w:hanging="360"/>
      </w:pPr>
      <w:rPr>
        <w:rFonts w:ascii="Times New Roman" w:hAnsi="Times New Roman" w:hint="default"/>
      </w:rPr>
    </w:lvl>
    <w:lvl w:ilvl="1" w:tplc="DAF203BC" w:tentative="1">
      <w:start w:val="1"/>
      <w:numFmt w:val="bullet"/>
      <w:lvlText w:val="-"/>
      <w:lvlJc w:val="left"/>
      <w:pPr>
        <w:tabs>
          <w:tab w:val="num" w:pos="1440"/>
        </w:tabs>
        <w:ind w:left="1440" w:hanging="360"/>
      </w:pPr>
      <w:rPr>
        <w:rFonts w:ascii="Times New Roman" w:hAnsi="Times New Roman" w:hint="default"/>
      </w:rPr>
    </w:lvl>
    <w:lvl w:ilvl="2" w:tplc="9DD0CFD0" w:tentative="1">
      <w:start w:val="1"/>
      <w:numFmt w:val="bullet"/>
      <w:lvlText w:val="-"/>
      <w:lvlJc w:val="left"/>
      <w:pPr>
        <w:tabs>
          <w:tab w:val="num" w:pos="2160"/>
        </w:tabs>
        <w:ind w:left="2160" w:hanging="360"/>
      </w:pPr>
      <w:rPr>
        <w:rFonts w:ascii="Times New Roman" w:hAnsi="Times New Roman" w:hint="default"/>
      </w:rPr>
    </w:lvl>
    <w:lvl w:ilvl="3" w:tplc="DF52044C" w:tentative="1">
      <w:start w:val="1"/>
      <w:numFmt w:val="bullet"/>
      <w:lvlText w:val="-"/>
      <w:lvlJc w:val="left"/>
      <w:pPr>
        <w:tabs>
          <w:tab w:val="num" w:pos="2880"/>
        </w:tabs>
        <w:ind w:left="2880" w:hanging="360"/>
      </w:pPr>
      <w:rPr>
        <w:rFonts w:ascii="Times New Roman" w:hAnsi="Times New Roman" w:hint="default"/>
      </w:rPr>
    </w:lvl>
    <w:lvl w:ilvl="4" w:tplc="57C8F4C0" w:tentative="1">
      <w:start w:val="1"/>
      <w:numFmt w:val="bullet"/>
      <w:lvlText w:val="-"/>
      <w:lvlJc w:val="left"/>
      <w:pPr>
        <w:tabs>
          <w:tab w:val="num" w:pos="3600"/>
        </w:tabs>
        <w:ind w:left="3600" w:hanging="360"/>
      </w:pPr>
      <w:rPr>
        <w:rFonts w:ascii="Times New Roman" w:hAnsi="Times New Roman" w:hint="default"/>
      </w:rPr>
    </w:lvl>
    <w:lvl w:ilvl="5" w:tplc="EB58100A" w:tentative="1">
      <w:start w:val="1"/>
      <w:numFmt w:val="bullet"/>
      <w:lvlText w:val="-"/>
      <w:lvlJc w:val="left"/>
      <w:pPr>
        <w:tabs>
          <w:tab w:val="num" w:pos="4320"/>
        </w:tabs>
        <w:ind w:left="4320" w:hanging="360"/>
      </w:pPr>
      <w:rPr>
        <w:rFonts w:ascii="Times New Roman" w:hAnsi="Times New Roman" w:hint="default"/>
      </w:rPr>
    </w:lvl>
    <w:lvl w:ilvl="6" w:tplc="ACC0CB08" w:tentative="1">
      <w:start w:val="1"/>
      <w:numFmt w:val="bullet"/>
      <w:lvlText w:val="-"/>
      <w:lvlJc w:val="left"/>
      <w:pPr>
        <w:tabs>
          <w:tab w:val="num" w:pos="5040"/>
        </w:tabs>
        <w:ind w:left="5040" w:hanging="360"/>
      </w:pPr>
      <w:rPr>
        <w:rFonts w:ascii="Times New Roman" w:hAnsi="Times New Roman" w:hint="default"/>
      </w:rPr>
    </w:lvl>
    <w:lvl w:ilvl="7" w:tplc="A45CF4D2" w:tentative="1">
      <w:start w:val="1"/>
      <w:numFmt w:val="bullet"/>
      <w:lvlText w:val="-"/>
      <w:lvlJc w:val="left"/>
      <w:pPr>
        <w:tabs>
          <w:tab w:val="num" w:pos="5760"/>
        </w:tabs>
        <w:ind w:left="5760" w:hanging="360"/>
      </w:pPr>
      <w:rPr>
        <w:rFonts w:ascii="Times New Roman" w:hAnsi="Times New Roman" w:hint="default"/>
      </w:rPr>
    </w:lvl>
    <w:lvl w:ilvl="8" w:tplc="9F9CB63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61"/>
    <w:rsid w:val="00002480"/>
    <w:rsid w:val="00026B7F"/>
    <w:rsid w:val="000659DB"/>
    <w:rsid w:val="0008779D"/>
    <w:rsid w:val="000940E1"/>
    <w:rsid w:val="000C68BA"/>
    <w:rsid w:val="000F057E"/>
    <w:rsid w:val="000F2B85"/>
    <w:rsid w:val="000F4292"/>
    <w:rsid w:val="00105F42"/>
    <w:rsid w:val="0011061F"/>
    <w:rsid w:val="0011381D"/>
    <w:rsid w:val="00142FEF"/>
    <w:rsid w:val="00160545"/>
    <w:rsid w:val="00173F0C"/>
    <w:rsid w:val="0019088B"/>
    <w:rsid w:val="001914D5"/>
    <w:rsid w:val="001C2218"/>
    <w:rsid w:val="001C5B53"/>
    <w:rsid w:val="00241F59"/>
    <w:rsid w:val="00257F49"/>
    <w:rsid w:val="00277238"/>
    <w:rsid w:val="002D6B24"/>
    <w:rsid w:val="002E438F"/>
    <w:rsid w:val="003164EC"/>
    <w:rsid w:val="00342527"/>
    <w:rsid w:val="00350FEF"/>
    <w:rsid w:val="00355661"/>
    <w:rsid w:val="00372CB4"/>
    <w:rsid w:val="0039437C"/>
    <w:rsid w:val="003A6BFE"/>
    <w:rsid w:val="003B6E7C"/>
    <w:rsid w:val="003D123B"/>
    <w:rsid w:val="003F4BBF"/>
    <w:rsid w:val="00401CE3"/>
    <w:rsid w:val="00411D38"/>
    <w:rsid w:val="00414E79"/>
    <w:rsid w:val="004154B4"/>
    <w:rsid w:val="00425408"/>
    <w:rsid w:val="00440D30"/>
    <w:rsid w:val="00441748"/>
    <w:rsid w:val="00473C11"/>
    <w:rsid w:val="004A0750"/>
    <w:rsid w:val="004A5252"/>
    <w:rsid w:val="004B287C"/>
    <w:rsid w:val="004C12DE"/>
    <w:rsid w:val="004C78B0"/>
    <w:rsid w:val="004D4FC4"/>
    <w:rsid w:val="00505067"/>
    <w:rsid w:val="00510721"/>
    <w:rsid w:val="00521790"/>
    <w:rsid w:val="00523A04"/>
    <w:rsid w:val="0052451E"/>
    <w:rsid w:val="00537E7E"/>
    <w:rsid w:val="00567BD8"/>
    <w:rsid w:val="005729A0"/>
    <w:rsid w:val="005779F4"/>
    <w:rsid w:val="00581546"/>
    <w:rsid w:val="00597ACB"/>
    <w:rsid w:val="005B4907"/>
    <w:rsid w:val="005B556D"/>
    <w:rsid w:val="005B5ED9"/>
    <w:rsid w:val="005E6622"/>
    <w:rsid w:val="005E7995"/>
    <w:rsid w:val="005F36B4"/>
    <w:rsid w:val="00652D4E"/>
    <w:rsid w:val="006764CC"/>
    <w:rsid w:val="00690A7F"/>
    <w:rsid w:val="006E1FB6"/>
    <w:rsid w:val="006E76B3"/>
    <w:rsid w:val="00711931"/>
    <w:rsid w:val="00711B58"/>
    <w:rsid w:val="007143A6"/>
    <w:rsid w:val="00720B05"/>
    <w:rsid w:val="00766929"/>
    <w:rsid w:val="00770200"/>
    <w:rsid w:val="0077437C"/>
    <w:rsid w:val="00777C4F"/>
    <w:rsid w:val="00782310"/>
    <w:rsid w:val="007E7CD9"/>
    <w:rsid w:val="00831E91"/>
    <w:rsid w:val="008461BE"/>
    <w:rsid w:val="008760F6"/>
    <w:rsid w:val="00883726"/>
    <w:rsid w:val="008C5354"/>
    <w:rsid w:val="008D2066"/>
    <w:rsid w:val="008D2B29"/>
    <w:rsid w:val="008F0C46"/>
    <w:rsid w:val="0092146A"/>
    <w:rsid w:val="00927062"/>
    <w:rsid w:val="009433F3"/>
    <w:rsid w:val="00985ACB"/>
    <w:rsid w:val="00986EC2"/>
    <w:rsid w:val="009B1E38"/>
    <w:rsid w:val="009D4D5C"/>
    <w:rsid w:val="009D71D5"/>
    <w:rsid w:val="009E5BFF"/>
    <w:rsid w:val="00A074B5"/>
    <w:rsid w:val="00A124E5"/>
    <w:rsid w:val="00A15302"/>
    <w:rsid w:val="00A25D1B"/>
    <w:rsid w:val="00A345C1"/>
    <w:rsid w:val="00A43E74"/>
    <w:rsid w:val="00A47AD9"/>
    <w:rsid w:val="00A71C8A"/>
    <w:rsid w:val="00A73351"/>
    <w:rsid w:val="00A8112E"/>
    <w:rsid w:val="00AA0284"/>
    <w:rsid w:val="00AC550F"/>
    <w:rsid w:val="00AE5147"/>
    <w:rsid w:val="00AE5F41"/>
    <w:rsid w:val="00AF3383"/>
    <w:rsid w:val="00B26686"/>
    <w:rsid w:val="00B456FF"/>
    <w:rsid w:val="00B51115"/>
    <w:rsid w:val="00B63E0E"/>
    <w:rsid w:val="00BA1320"/>
    <w:rsid w:val="00BC336C"/>
    <w:rsid w:val="00BC424F"/>
    <w:rsid w:val="00BD0663"/>
    <w:rsid w:val="00BD4BE8"/>
    <w:rsid w:val="00BE7E2E"/>
    <w:rsid w:val="00BF282B"/>
    <w:rsid w:val="00C0363D"/>
    <w:rsid w:val="00C40EA8"/>
    <w:rsid w:val="00C71C30"/>
    <w:rsid w:val="00C85A21"/>
    <w:rsid w:val="00C92305"/>
    <w:rsid w:val="00C96D16"/>
    <w:rsid w:val="00CB2470"/>
    <w:rsid w:val="00CD60D6"/>
    <w:rsid w:val="00D07F27"/>
    <w:rsid w:val="00D216FC"/>
    <w:rsid w:val="00D21D96"/>
    <w:rsid w:val="00D22966"/>
    <w:rsid w:val="00D35995"/>
    <w:rsid w:val="00DA2BC3"/>
    <w:rsid w:val="00DA2C65"/>
    <w:rsid w:val="00DB1B84"/>
    <w:rsid w:val="00DC59E4"/>
    <w:rsid w:val="00DF152D"/>
    <w:rsid w:val="00E03838"/>
    <w:rsid w:val="00E11731"/>
    <w:rsid w:val="00E126FA"/>
    <w:rsid w:val="00E64FAF"/>
    <w:rsid w:val="00E818AE"/>
    <w:rsid w:val="00EC7271"/>
    <w:rsid w:val="00EE472A"/>
    <w:rsid w:val="00EF388D"/>
    <w:rsid w:val="00EF54EC"/>
    <w:rsid w:val="00F4117C"/>
    <w:rsid w:val="00F51712"/>
    <w:rsid w:val="00F52B7B"/>
    <w:rsid w:val="00F57801"/>
    <w:rsid w:val="00F66187"/>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76FBC"/>
  <w15:docId w15:val="{2595F587-AEB9-4A62-AFE6-C58AFE03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styleId="Normalwebb">
    <w:name w:val="Normal (Web)"/>
    <w:basedOn w:val="Normal"/>
    <w:uiPriority w:val="99"/>
    <w:semiHidden/>
    <w:unhideWhenUsed/>
    <w:rsid w:val="00A25D1B"/>
    <w:pPr>
      <w:spacing w:before="100" w:beforeAutospacing="1" w:after="100" w:afterAutospacing="1" w:line="240" w:lineRule="auto"/>
    </w:pPr>
    <w:rPr>
      <w:rFonts w:ascii="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9654">
      <w:bodyDiv w:val="1"/>
      <w:marLeft w:val="0"/>
      <w:marRight w:val="0"/>
      <w:marTop w:val="0"/>
      <w:marBottom w:val="0"/>
      <w:divBdr>
        <w:top w:val="none" w:sz="0" w:space="0" w:color="auto"/>
        <w:left w:val="none" w:sz="0" w:space="0" w:color="auto"/>
        <w:bottom w:val="none" w:sz="0" w:space="0" w:color="auto"/>
        <w:right w:val="none" w:sz="0" w:space="0" w:color="auto"/>
      </w:divBdr>
      <w:divsChild>
        <w:div w:id="806582097">
          <w:marLeft w:val="274"/>
          <w:marRight w:val="0"/>
          <w:marTop w:val="0"/>
          <w:marBottom w:val="160"/>
          <w:divBdr>
            <w:top w:val="none" w:sz="0" w:space="0" w:color="auto"/>
            <w:left w:val="none" w:sz="0" w:space="0" w:color="auto"/>
            <w:bottom w:val="none" w:sz="0" w:space="0" w:color="auto"/>
            <w:right w:val="none" w:sz="0" w:space="0" w:color="auto"/>
          </w:divBdr>
        </w:div>
      </w:divsChild>
    </w:div>
    <w:div w:id="192966700">
      <w:bodyDiv w:val="1"/>
      <w:marLeft w:val="0"/>
      <w:marRight w:val="0"/>
      <w:marTop w:val="0"/>
      <w:marBottom w:val="0"/>
      <w:divBdr>
        <w:top w:val="none" w:sz="0" w:space="0" w:color="auto"/>
        <w:left w:val="none" w:sz="0" w:space="0" w:color="auto"/>
        <w:bottom w:val="none" w:sz="0" w:space="0" w:color="auto"/>
        <w:right w:val="none" w:sz="0" w:space="0" w:color="auto"/>
      </w:divBdr>
    </w:div>
    <w:div w:id="233856839">
      <w:bodyDiv w:val="1"/>
      <w:marLeft w:val="0"/>
      <w:marRight w:val="0"/>
      <w:marTop w:val="0"/>
      <w:marBottom w:val="0"/>
      <w:divBdr>
        <w:top w:val="none" w:sz="0" w:space="0" w:color="auto"/>
        <w:left w:val="none" w:sz="0" w:space="0" w:color="auto"/>
        <w:bottom w:val="none" w:sz="0" w:space="0" w:color="auto"/>
        <w:right w:val="none" w:sz="0" w:space="0" w:color="auto"/>
      </w:divBdr>
      <w:divsChild>
        <w:div w:id="1567951998">
          <w:marLeft w:val="274"/>
          <w:marRight w:val="0"/>
          <w:marTop w:val="0"/>
          <w:marBottom w:val="160"/>
          <w:divBdr>
            <w:top w:val="none" w:sz="0" w:space="0" w:color="auto"/>
            <w:left w:val="none" w:sz="0" w:space="0" w:color="auto"/>
            <w:bottom w:val="none" w:sz="0" w:space="0" w:color="auto"/>
            <w:right w:val="none" w:sz="0" w:space="0" w:color="auto"/>
          </w:divBdr>
        </w:div>
        <w:div w:id="150802573">
          <w:marLeft w:val="274"/>
          <w:marRight w:val="0"/>
          <w:marTop w:val="0"/>
          <w:marBottom w:val="160"/>
          <w:divBdr>
            <w:top w:val="none" w:sz="0" w:space="0" w:color="auto"/>
            <w:left w:val="none" w:sz="0" w:space="0" w:color="auto"/>
            <w:bottom w:val="none" w:sz="0" w:space="0" w:color="auto"/>
            <w:right w:val="none" w:sz="0" w:space="0" w:color="auto"/>
          </w:divBdr>
        </w:div>
        <w:div w:id="1910270013">
          <w:marLeft w:val="274"/>
          <w:marRight w:val="0"/>
          <w:marTop w:val="0"/>
          <w:marBottom w:val="160"/>
          <w:divBdr>
            <w:top w:val="none" w:sz="0" w:space="0" w:color="auto"/>
            <w:left w:val="none" w:sz="0" w:space="0" w:color="auto"/>
            <w:bottom w:val="none" w:sz="0" w:space="0" w:color="auto"/>
            <w:right w:val="none" w:sz="0" w:space="0" w:color="auto"/>
          </w:divBdr>
        </w:div>
      </w:divsChild>
    </w:div>
    <w:div w:id="303504762">
      <w:bodyDiv w:val="1"/>
      <w:marLeft w:val="0"/>
      <w:marRight w:val="0"/>
      <w:marTop w:val="0"/>
      <w:marBottom w:val="0"/>
      <w:divBdr>
        <w:top w:val="none" w:sz="0" w:space="0" w:color="auto"/>
        <w:left w:val="none" w:sz="0" w:space="0" w:color="auto"/>
        <w:bottom w:val="none" w:sz="0" w:space="0" w:color="auto"/>
        <w:right w:val="none" w:sz="0" w:space="0" w:color="auto"/>
      </w:divBdr>
      <w:divsChild>
        <w:div w:id="881789481">
          <w:marLeft w:val="274"/>
          <w:marRight w:val="0"/>
          <w:marTop w:val="0"/>
          <w:marBottom w:val="160"/>
          <w:divBdr>
            <w:top w:val="none" w:sz="0" w:space="0" w:color="auto"/>
            <w:left w:val="none" w:sz="0" w:space="0" w:color="auto"/>
            <w:bottom w:val="none" w:sz="0" w:space="0" w:color="auto"/>
            <w:right w:val="none" w:sz="0" w:space="0" w:color="auto"/>
          </w:divBdr>
        </w:div>
        <w:div w:id="1769497741">
          <w:marLeft w:val="274"/>
          <w:marRight w:val="0"/>
          <w:marTop w:val="0"/>
          <w:marBottom w:val="160"/>
          <w:divBdr>
            <w:top w:val="none" w:sz="0" w:space="0" w:color="auto"/>
            <w:left w:val="none" w:sz="0" w:space="0" w:color="auto"/>
            <w:bottom w:val="none" w:sz="0" w:space="0" w:color="auto"/>
            <w:right w:val="none" w:sz="0" w:space="0" w:color="auto"/>
          </w:divBdr>
        </w:div>
      </w:divsChild>
    </w:div>
    <w:div w:id="1072972994">
      <w:bodyDiv w:val="1"/>
      <w:marLeft w:val="0"/>
      <w:marRight w:val="0"/>
      <w:marTop w:val="0"/>
      <w:marBottom w:val="0"/>
      <w:divBdr>
        <w:top w:val="none" w:sz="0" w:space="0" w:color="auto"/>
        <w:left w:val="none" w:sz="0" w:space="0" w:color="auto"/>
        <w:bottom w:val="none" w:sz="0" w:space="0" w:color="auto"/>
        <w:right w:val="none" w:sz="0" w:space="0" w:color="auto"/>
      </w:divBdr>
    </w:div>
    <w:div w:id="2021153819">
      <w:bodyDiv w:val="1"/>
      <w:marLeft w:val="0"/>
      <w:marRight w:val="0"/>
      <w:marTop w:val="0"/>
      <w:marBottom w:val="0"/>
      <w:divBdr>
        <w:top w:val="none" w:sz="0" w:space="0" w:color="auto"/>
        <w:left w:val="none" w:sz="0" w:space="0" w:color="auto"/>
        <w:bottom w:val="none" w:sz="0" w:space="0" w:color="auto"/>
        <w:right w:val="none" w:sz="0" w:space="0" w:color="auto"/>
      </w:divBdr>
      <w:divsChild>
        <w:div w:id="2073237438">
          <w:marLeft w:val="274"/>
          <w:marRight w:val="0"/>
          <w:marTop w:val="0"/>
          <w:marBottom w:val="160"/>
          <w:divBdr>
            <w:top w:val="none" w:sz="0" w:space="0" w:color="auto"/>
            <w:left w:val="none" w:sz="0" w:space="0" w:color="auto"/>
            <w:bottom w:val="none" w:sz="0" w:space="0" w:color="auto"/>
            <w:right w:val="none" w:sz="0" w:space="0" w:color="auto"/>
          </w:divBdr>
        </w:div>
        <w:div w:id="634527343">
          <w:marLeft w:val="274"/>
          <w:marRight w:val="0"/>
          <w:marTop w:val="0"/>
          <w:marBottom w:val="160"/>
          <w:divBdr>
            <w:top w:val="none" w:sz="0" w:space="0" w:color="auto"/>
            <w:left w:val="none" w:sz="0" w:space="0" w:color="auto"/>
            <w:bottom w:val="none" w:sz="0" w:space="0" w:color="auto"/>
            <w:right w:val="none" w:sz="0" w:space="0" w:color="auto"/>
          </w:divBdr>
        </w:div>
        <w:div w:id="1559515053">
          <w:marLeft w:val="274"/>
          <w:marRight w:val="0"/>
          <w:marTop w:val="0"/>
          <w:marBottom w:val="160"/>
          <w:divBdr>
            <w:top w:val="none" w:sz="0" w:space="0" w:color="auto"/>
            <w:left w:val="none" w:sz="0" w:space="0" w:color="auto"/>
            <w:bottom w:val="none" w:sz="0" w:space="0" w:color="auto"/>
            <w:right w:val="none" w:sz="0" w:space="0" w:color="auto"/>
          </w:divBdr>
        </w:div>
        <w:div w:id="2031255488">
          <w:marLeft w:val="274"/>
          <w:marRight w:val="0"/>
          <w:marTop w:val="0"/>
          <w:marBottom w:val="160"/>
          <w:divBdr>
            <w:top w:val="none" w:sz="0" w:space="0" w:color="auto"/>
            <w:left w:val="none" w:sz="0" w:space="0" w:color="auto"/>
            <w:bottom w:val="none" w:sz="0" w:space="0" w:color="auto"/>
            <w:right w:val="none" w:sz="0" w:space="0" w:color="auto"/>
          </w:divBdr>
        </w:div>
        <w:div w:id="418983238">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14" Type="http://schemas.openxmlformats.org/officeDocument/2006/relationships/image" Target="media/image2.png"/><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n.collin\Desktop\G&#246;teborgs%20Hamns%20verksamhetsanvisning%20f&#246;r%20Kvalitet%20Milj&#246;%20samt%20Arbetsmilj&#246;%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88FB61CCA8408C8F8F58D5EB1EF684"/>
        <w:category>
          <w:name w:val="Allmänt"/>
          <w:gallery w:val="placeholder"/>
        </w:category>
        <w:types>
          <w:type w:val="bbPlcHdr"/>
        </w:types>
        <w:behaviors>
          <w:behavior w:val="content"/>
        </w:behaviors>
        <w:guid w:val="{ACC523F2-CB0A-4C79-BAE9-4950008F5E1E}"/>
      </w:docPartPr>
      <w:docPartBody>
        <w:p w:rsidR="002938C5" w:rsidRDefault="002938C5">
          <w:pPr>
            <w:pStyle w:val="5B88FB61CCA8408C8F8F58D5EB1EF684"/>
          </w:pPr>
          <w:r w:rsidRPr="002E2E78">
            <w:rPr>
              <w:rStyle w:val="Platshllartext"/>
            </w:rPr>
            <w:t>Klicka eller tryck här för att ange text.</w:t>
          </w:r>
        </w:p>
      </w:docPartBody>
    </w:docPart>
    <w:docPart>
      <w:docPartPr>
        <w:name w:val="7B0C674C6ED44922B61DF210CDA394B0"/>
        <w:category>
          <w:name w:val="Allmänt"/>
          <w:gallery w:val="placeholder"/>
        </w:category>
        <w:types>
          <w:type w:val="bbPlcHdr"/>
        </w:types>
        <w:behaviors>
          <w:behavior w:val="content"/>
        </w:behaviors>
        <w:guid w:val="{5F7D440C-2F10-4B16-97D2-F03E311B41F3}"/>
      </w:docPartPr>
      <w:docPartBody>
        <w:p w:rsidR="002938C5" w:rsidRDefault="002938C5">
          <w:pPr>
            <w:pStyle w:val="7B0C674C6ED44922B61DF210CDA394B0"/>
          </w:pPr>
          <w:r w:rsidRPr="00046BB6">
            <w:rPr>
              <w:rStyle w:val="Platshllartext"/>
            </w:rPr>
            <w:t>[</w:t>
          </w:r>
          <w:r>
            <w:rPr>
              <w:rStyle w:val="Platshllartext"/>
            </w:rPr>
            <w:t>Göteborgs Hamns anvisning för …</w:t>
          </w:r>
          <w:r w:rsidRPr="00046BB6">
            <w:rPr>
              <w:rStyle w:val="Platshllartext"/>
            </w:rPr>
            <w:t>]</w:t>
          </w:r>
        </w:p>
      </w:docPartBody>
    </w:docPart>
    <w:docPart>
      <w:docPartPr>
        <w:name w:val="8FC880E2B86145CE9827A4FEA9595712"/>
        <w:category>
          <w:name w:val="Allmänt"/>
          <w:gallery w:val="placeholder"/>
        </w:category>
        <w:types>
          <w:type w:val="bbPlcHdr"/>
        </w:types>
        <w:behaviors>
          <w:behavior w:val="content"/>
        </w:behaviors>
        <w:guid w:val="{B325ADD4-301F-4E98-8F03-0CCF44BB35A0}"/>
      </w:docPartPr>
      <w:docPartBody>
        <w:p w:rsidR="002938C5" w:rsidRDefault="002938C5">
          <w:pPr>
            <w:pStyle w:val="8FC880E2B86145CE9827A4FEA9595712"/>
          </w:pPr>
          <w:r>
            <w:rPr>
              <w:rStyle w:val="Platshllartext"/>
            </w:rPr>
            <w:t>[Eventuell underrubrik]</w:t>
          </w:r>
        </w:p>
      </w:docPartBody>
    </w:docPart>
    <w:docPart>
      <w:docPartPr>
        <w:name w:val="87FBBA294A0A4C97B9CDE067E5096D18"/>
        <w:category>
          <w:name w:val="Allmänt"/>
          <w:gallery w:val="placeholder"/>
        </w:category>
        <w:types>
          <w:type w:val="bbPlcHdr"/>
        </w:types>
        <w:behaviors>
          <w:behavior w:val="content"/>
        </w:behaviors>
        <w:guid w:val="{17367CE0-57FF-45DB-80BE-DE281A67FE60}"/>
      </w:docPartPr>
      <w:docPartBody>
        <w:p w:rsidR="002938C5" w:rsidRDefault="002938C5">
          <w:pPr>
            <w:pStyle w:val="87FBBA294A0A4C97B9CDE067E5096D18"/>
          </w:pPr>
          <w:r w:rsidRPr="00415860">
            <w:rPr>
              <w:rStyle w:val="Platshllartext"/>
            </w:rPr>
            <w:t>Klicka eller tryck här för att ange text.</w:t>
          </w:r>
        </w:p>
      </w:docPartBody>
    </w:docPart>
    <w:docPart>
      <w:docPartPr>
        <w:name w:val="BD25CC1481EC4B498E7F1C4126B9932B"/>
        <w:category>
          <w:name w:val="Allmänt"/>
          <w:gallery w:val="placeholder"/>
        </w:category>
        <w:types>
          <w:type w:val="bbPlcHdr"/>
        </w:types>
        <w:behaviors>
          <w:behavior w:val="content"/>
        </w:behaviors>
        <w:guid w:val="{7C66A012-77E7-4E9B-890E-0ACC795B43DB}"/>
      </w:docPartPr>
      <w:docPartBody>
        <w:p w:rsidR="002938C5" w:rsidRDefault="002938C5">
          <w:pPr>
            <w:pStyle w:val="BD25CC1481EC4B498E7F1C4126B9932B"/>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Göteborgs Hamns anvisning för …</w:t>
          </w:r>
          <w:r w:rsidRPr="00B26686">
            <w:rPr>
              <w:rStyle w:val="Platshllartext"/>
              <w:rFonts w:asciiTheme="majorHAnsi" w:hAnsiTheme="majorHAnsi" w:cstheme="majorHAnsi"/>
              <w:sz w:val="17"/>
              <w:szCs w:val="17"/>
            </w:rPr>
            <w:t>]</w:t>
          </w:r>
        </w:p>
      </w:docPartBody>
    </w:docPart>
    <w:docPart>
      <w:docPartPr>
        <w:name w:val="1214E93839AD44FB84F49CD198B935B5"/>
        <w:category>
          <w:name w:val="Allmänt"/>
          <w:gallery w:val="placeholder"/>
        </w:category>
        <w:types>
          <w:type w:val="bbPlcHdr"/>
        </w:types>
        <w:behaviors>
          <w:behavior w:val="content"/>
        </w:behaviors>
        <w:guid w:val="{23FB0D2B-8AF8-4CDD-8368-8A992D6828BD}"/>
      </w:docPartPr>
      <w:docPartBody>
        <w:p w:rsidR="002938C5" w:rsidRDefault="002938C5">
          <w:pPr>
            <w:pStyle w:val="1214E93839AD44FB84F49CD198B935B5"/>
          </w:pPr>
          <w:r w:rsidRPr="009F41D3">
            <w:rPr>
              <w:rStyle w:val="Platshllartext"/>
            </w:rPr>
            <w:t>[Beslutsnivå]</w:t>
          </w:r>
        </w:p>
      </w:docPartBody>
    </w:docPart>
    <w:docPart>
      <w:docPartPr>
        <w:name w:val="F5C9542E9BDE490CB49718D8D4B74A7B"/>
        <w:category>
          <w:name w:val="Allmänt"/>
          <w:gallery w:val="placeholder"/>
        </w:category>
        <w:types>
          <w:type w:val="bbPlcHdr"/>
        </w:types>
        <w:behaviors>
          <w:behavior w:val="content"/>
        </w:behaviors>
        <w:guid w:val="{A3A2D6F9-B451-44BC-9D1A-E18D9B5957E4}"/>
      </w:docPartPr>
      <w:docPartBody>
        <w:p w:rsidR="002938C5" w:rsidRDefault="002938C5">
          <w:pPr>
            <w:pStyle w:val="F5C9542E9BDE490CB49718D8D4B74A7B"/>
          </w:pPr>
          <w:r w:rsidRPr="009F41D3">
            <w:rPr>
              <w:rStyle w:val="Platshllartext"/>
            </w:rPr>
            <w:t>[Beslutsdatum]</w:t>
          </w:r>
        </w:p>
      </w:docPartBody>
    </w:docPart>
    <w:docPart>
      <w:docPartPr>
        <w:name w:val="2B260AF4702C4DF585565AA6769C7726"/>
        <w:category>
          <w:name w:val="Allmänt"/>
          <w:gallery w:val="placeholder"/>
        </w:category>
        <w:types>
          <w:type w:val="bbPlcHdr"/>
        </w:types>
        <w:behaviors>
          <w:behavior w:val="content"/>
        </w:behaviors>
        <w:guid w:val="{014559B5-A763-40F3-A4FB-11E6B55B5156}"/>
      </w:docPartPr>
      <w:docPartBody>
        <w:p w:rsidR="002938C5" w:rsidRDefault="002938C5">
          <w:pPr>
            <w:pStyle w:val="2B260AF4702C4DF585565AA6769C7726"/>
          </w:pPr>
          <w:r w:rsidRPr="009F41D3">
            <w:rPr>
              <w:rStyle w:val="Platshllartext"/>
            </w:rPr>
            <w:t>[Process]</w:t>
          </w:r>
        </w:p>
      </w:docPartBody>
    </w:docPart>
    <w:docPart>
      <w:docPartPr>
        <w:name w:val="EA46DC7DF4214114850EEB645A267209"/>
        <w:category>
          <w:name w:val="Allmänt"/>
          <w:gallery w:val="placeholder"/>
        </w:category>
        <w:types>
          <w:type w:val="bbPlcHdr"/>
        </w:types>
        <w:behaviors>
          <w:behavior w:val="content"/>
        </w:behaviors>
        <w:guid w:val="{E65B9946-FFD6-4948-928D-BD872DBE70E6}"/>
      </w:docPartPr>
      <w:docPartBody>
        <w:p w:rsidR="002938C5" w:rsidRDefault="002938C5">
          <w:pPr>
            <w:pStyle w:val="EA46DC7DF4214114850EEB645A267209"/>
          </w:pPr>
          <w:r w:rsidRPr="009F41D3">
            <w:rPr>
              <w:rStyle w:val="Platshllartext"/>
            </w:rPr>
            <w:t>[Dokumentägare]</w:t>
          </w:r>
        </w:p>
      </w:docPartBody>
    </w:docPart>
    <w:docPart>
      <w:docPartPr>
        <w:name w:val="5D6ED3A3F2E5404986A195F6FB6648CA"/>
        <w:category>
          <w:name w:val="Allmänt"/>
          <w:gallery w:val="placeholder"/>
        </w:category>
        <w:types>
          <w:type w:val="bbPlcHdr"/>
        </w:types>
        <w:behaviors>
          <w:behavior w:val="content"/>
        </w:behaviors>
        <w:guid w:val="{44F07EFD-BAD7-4355-87C1-83FEBE78A1D6}"/>
      </w:docPartPr>
      <w:docPartBody>
        <w:p w:rsidR="002938C5" w:rsidRDefault="002938C5">
          <w:pPr>
            <w:pStyle w:val="5D6ED3A3F2E5404986A195F6FB6648CA"/>
          </w:pPr>
          <w:r w:rsidRPr="009F41D3">
            <w:rPr>
              <w:rStyle w:val="Platshllartext"/>
            </w:rPr>
            <w:t>[Dokumenttyp]</w:t>
          </w:r>
        </w:p>
      </w:docPartBody>
    </w:docPart>
    <w:docPart>
      <w:docPartPr>
        <w:name w:val="9EF6C33B27874E27B61262B6CF17464B"/>
        <w:category>
          <w:name w:val="Allmänt"/>
          <w:gallery w:val="placeholder"/>
        </w:category>
        <w:types>
          <w:type w:val="bbPlcHdr"/>
        </w:types>
        <w:behaviors>
          <w:behavior w:val="content"/>
        </w:behaviors>
        <w:guid w:val="{A5694795-00DE-44C7-ADC1-00224F5382A3}"/>
      </w:docPartPr>
      <w:docPartBody>
        <w:p w:rsidR="002938C5" w:rsidRDefault="002938C5">
          <w:pPr>
            <w:pStyle w:val="9EF6C33B27874E27B61262B6CF17464B"/>
          </w:pPr>
          <w:r w:rsidRPr="00566FA1">
            <w:rPr>
              <w:rStyle w:val="Platshllartext"/>
            </w:rPr>
            <w:t>[Revisionsperiod]</w:t>
          </w:r>
        </w:p>
      </w:docPartBody>
    </w:docPart>
    <w:docPart>
      <w:docPartPr>
        <w:name w:val="8D28EADB18A449ABBD808FC3E8EB76B3"/>
        <w:category>
          <w:name w:val="Allmänt"/>
          <w:gallery w:val="placeholder"/>
        </w:category>
        <w:types>
          <w:type w:val="bbPlcHdr"/>
        </w:types>
        <w:behaviors>
          <w:behavior w:val="content"/>
        </w:behaviors>
        <w:guid w:val="{D65C08FE-9D01-4C04-AB54-6B306C0B76F4}"/>
      </w:docPartPr>
      <w:docPartBody>
        <w:p w:rsidR="002938C5" w:rsidRDefault="002938C5">
          <w:pPr>
            <w:pStyle w:val="8D28EADB18A449ABBD808FC3E8EB76B3"/>
          </w:pPr>
          <w:r w:rsidRPr="00566FA1">
            <w:rPr>
              <w:rStyle w:val="Platshllartext"/>
            </w:rPr>
            <w:t>[Fastställd av]</w:t>
          </w:r>
        </w:p>
      </w:docPartBody>
    </w:docPart>
    <w:docPart>
      <w:docPartPr>
        <w:name w:val="5D4A6B84C98445B9A5523064845AA447"/>
        <w:category>
          <w:name w:val="Allmänt"/>
          <w:gallery w:val="placeholder"/>
        </w:category>
        <w:types>
          <w:type w:val="bbPlcHdr"/>
        </w:types>
        <w:behaviors>
          <w:behavior w:val="content"/>
        </w:behaviors>
        <w:guid w:val="{BE5CC2B7-D96D-47CA-96F2-379B4C813FFC}"/>
      </w:docPartPr>
      <w:docPartBody>
        <w:p w:rsidR="002938C5" w:rsidRDefault="002938C5">
          <w:pPr>
            <w:pStyle w:val="5D4A6B84C98445B9A5523064845AA447"/>
          </w:pPr>
          <w:r w:rsidRPr="009F41D3">
            <w:rPr>
              <w:rStyle w:val="Platshllartext"/>
            </w:rPr>
            <w:t>[Handläggare]</w:t>
          </w:r>
        </w:p>
      </w:docPartBody>
    </w:docPart>
    <w:docPart>
      <w:docPartPr>
        <w:name w:val="840FD34A4BC849B7A3B4697703F28723"/>
        <w:category>
          <w:name w:val="Allmänt"/>
          <w:gallery w:val="placeholder"/>
        </w:category>
        <w:types>
          <w:type w:val="bbPlcHdr"/>
        </w:types>
        <w:behaviors>
          <w:behavior w:val="content"/>
        </w:behaviors>
        <w:guid w:val="{3A5569EE-5949-4C4F-B3A3-0032DC94D50F}"/>
      </w:docPartPr>
      <w:docPartBody>
        <w:p w:rsidR="002938C5" w:rsidRDefault="002938C5">
          <w:pPr>
            <w:pStyle w:val="840FD34A4BC849B7A3B4697703F28723"/>
          </w:pPr>
          <w:r w:rsidRPr="00566FA1">
            <w:rPr>
              <w:rStyle w:val="Platshllartext"/>
            </w:rPr>
            <w:t>[Fastställd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C5"/>
    <w:rsid w:val="00293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5B88FB61CCA8408C8F8F58D5EB1EF684">
    <w:name w:val="5B88FB61CCA8408C8F8F58D5EB1EF684"/>
  </w:style>
  <w:style w:type="paragraph" w:customStyle="1" w:styleId="7B0C674C6ED44922B61DF210CDA394B0">
    <w:name w:val="7B0C674C6ED44922B61DF210CDA394B0"/>
  </w:style>
  <w:style w:type="paragraph" w:customStyle="1" w:styleId="8FC880E2B86145CE9827A4FEA9595712">
    <w:name w:val="8FC880E2B86145CE9827A4FEA9595712"/>
  </w:style>
  <w:style w:type="paragraph" w:customStyle="1" w:styleId="87FBBA294A0A4C97B9CDE067E5096D18">
    <w:name w:val="87FBBA294A0A4C97B9CDE067E5096D18"/>
  </w:style>
  <w:style w:type="paragraph" w:customStyle="1" w:styleId="BD25CC1481EC4B498E7F1C4126B9932B">
    <w:name w:val="BD25CC1481EC4B498E7F1C4126B9932B"/>
  </w:style>
  <w:style w:type="paragraph" w:customStyle="1" w:styleId="1214E93839AD44FB84F49CD198B935B5">
    <w:name w:val="1214E93839AD44FB84F49CD198B935B5"/>
  </w:style>
  <w:style w:type="paragraph" w:customStyle="1" w:styleId="F5C9542E9BDE490CB49718D8D4B74A7B">
    <w:name w:val="F5C9542E9BDE490CB49718D8D4B74A7B"/>
  </w:style>
  <w:style w:type="paragraph" w:customStyle="1" w:styleId="2B260AF4702C4DF585565AA6769C7726">
    <w:name w:val="2B260AF4702C4DF585565AA6769C7726"/>
  </w:style>
  <w:style w:type="paragraph" w:customStyle="1" w:styleId="EA46DC7DF4214114850EEB645A267209">
    <w:name w:val="EA46DC7DF4214114850EEB645A267209"/>
  </w:style>
  <w:style w:type="paragraph" w:customStyle="1" w:styleId="5D6ED3A3F2E5404986A195F6FB6648CA">
    <w:name w:val="5D6ED3A3F2E5404986A195F6FB6648CA"/>
  </w:style>
  <w:style w:type="paragraph" w:customStyle="1" w:styleId="9EF6C33B27874E27B61262B6CF17464B">
    <w:name w:val="9EF6C33B27874E27B61262B6CF17464B"/>
  </w:style>
  <w:style w:type="paragraph" w:customStyle="1" w:styleId="8D28EADB18A449ABBD808FC3E8EB76B3">
    <w:name w:val="8D28EADB18A449ABBD808FC3E8EB76B3"/>
  </w:style>
  <w:style w:type="paragraph" w:customStyle="1" w:styleId="5D4A6B84C98445B9A5523064845AA447">
    <w:name w:val="5D4A6B84C98445B9A5523064845AA447"/>
  </w:style>
  <w:style w:type="paragraph" w:customStyle="1" w:styleId="840FD34A4BC849B7A3B4697703F28723">
    <w:name w:val="840FD34A4BC849B7A3B4697703F28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H_FaststalldDatum xmlns="4f282ee1-9ad2-494b-86e0-03202834972e">2019-05-17T00:00:00+00:00</DAH_FaststalldDatum>
    <TaxCatchAll xmlns="16d837c7-299e-44a8-9d5e-6f0ae4bb095b">
      <Value>560</Value>
      <Value>287</Value>
      <Value>486</Value>
      <Value>485</Value>
      <Value>517</Value>
      <Value>121</Value>
      <Value>494</Value>
    </TaxCatchAll>
    <DAH_HandlingHandlaggare xmlns="4f282ee1-9ad2-494b-86e0-03202834972e">
      <UserInfo>
        <DisplayName/>
        <AccountId xsi:nil="true"/>
        <AccountType/>
      </UserInfo>
    </DAH_HandlingHandlaggare>
    <SYC_Process_Note xmlns="4f282ee1-9ad2-494b-86e0-03202834972e">
      <Terms xmlns="http://schemas.microsoft.com/office/infopath/2007/PartnerControls">
        <TermInfo xmlns="http://schemas.microsoft.com/office/infopath/2007/PartnerControls">
          <TermName xmlns="http://schemas.microsoft.com/office/infopath/2007/PartnerControls">Leda ＆ styra verksamheten</TermName>
          <TermId xmlns="http://schemas.microsoft.com/office/infopath/2007/PartnerControls">c17d2258-b4e9-4c6f-9693-46dcd2224f37</TermId>
        </TermInfo>
      </Terms>
    </SYC_Process_Note>
    <DAH_FaststalldAv xmlns="4f282ee1-9ad2-494b-86e0-03202834972e">
      <UserInfo>
        <DisplayName>Åsa Guander</DisplayName>
        <AccountId>1085</AccountId>
        <AccountType/>
      </UserInfo>
    </DAH_FaststalldAv>
    <DAH_Klassificering_Note xmlns="4f282ee1-9ad2-494b-86e0-03202834972e">
      <Terms xmlns="http://schemas.microsoft.com/office/infopath/2007/PartnerControls">
        <TermInfo xmlns="http://schemas.microsoft.com/office/infopath/2007/PartnerControls">
          <TermName xmlns="http://schemas.microsoft.com/office/infopath/2007/PartnerControls">1.3. Utföra internt ledningsarbete</TermName>
          <TermId xmlns="http://schemas.microsoft.com/office/infopath/2007/PartnerControls">3ce62802-5844-40d6-8cc9-cf8b633c369e</TermId>
        </TermInfo>
      </Terms>
    </DAH_Klassificering_Note>
    <SYC_Organisation_Note xmlns="4f282ee1-9ad2-494b-86e0-03202834972e">
      <Terms xmlns="http://schemas.microsoft.com/office/infopath/2007/PartnerControls">
        <TermInfo xmlns="http://schemas.microsoft.com/office/infopath/2007/PartnerControls">
          <TermName xmlns="http://schemas.microsoft.com/office/infopath/2007/PartnerControls">Göteborgs Hamn AB</TermName>
          <TermId xmlns="http://schemas.microsoft.com/office/infopath/2007/PartnerControls">4810b5d9-b1ab-43fc-83ea-7ec293903880</TermId>
        </TermInfo>
      </Terms>
    </SYC_Organisation_Note>
    <DAH_Sekretess_Note xmlns="4f282ee1-9ad2-494b-86e0-03202834972e">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ce098a76-37be-429a-8139-35db478140d9</TermId>
        </TermInfo>
      </Terms>
    </DAH_Sekretess_Note>
    <DAH_Dokumenttyp_Note xmlns="4f282ee1-9ad2-494b-86e0-03202834972e">
      <Terms xmlns="http://schemas.microsoft.com/office/infopath/2007/PartnerControls">
        <TermInfo xmlns="http://schemas.microsoft.com/office/infopath/2007/PartnerControls">
          <TermName xmlns="http://schemas.microsoft.com/office/infopath/2007/PartnerControls">Anvisning</TermName>
          <TermId xmlns="http://schemas.microsoft.com/office/infopath/2007/PartnerControls">69fabfce-3b28-4a52-a917-06e23f08afe7</TermId>
        </TermInfo>
      </Terms>
    </DAH_Dokumenttyp_Note>
    <DAH_PUL_Note xmlns="4f282ee1-9ad2-494b-86e0-03202834972e">
      <Terms xmlns="http://schemas.microsoft.com/office/infopath/2007/PartnerControls">
        <TermInfo xmlns="http://schemas.microsoft.com/office/infopath/2007/PartnerControls">
          <TermName xmlns="http://schemas.microsoft.com/office/infopath/2007/PartnerControls">Nej</TermName>
          <TermId xmlns="http://schemas.microsoft.com/office/infopath/2007/PartnerControls">0843d8a5-e371-43aa-a312-5754502e41a8</TermId>
        </TermInfo>
      </Terms>
    </DAH_PUL_Note>
    <_dlc_DocId xmlns="4f282ee1-9ad2-494b-86e0-03202834972e">3FWW2E76USEF-1048661072-1744</_dlc_DocId>
    <_dlc_DocIdUrl xmlns="4f282ee1-9ad2-494b-86e0-03202834972e">
      <Url>https://ghab.sharepoint.com/sites/hda/dc/_layouts/15/DocIdRedir.aspx?ID=3FWW2E76USEF-1048661072-1744</Url>
      <Description>3FWW2E76USEF-1048661072-1744</Description>
    </_dlc_DocIdUrl>
    <_Flow_SignoffStatus xmlns="ad9e0f3a-0aac-4ed8-a9b0-20c85e118990" xsi:nil="true"/>
    <SYC_Revisionsperiod_Note xmlns="4f282ee1-9ad2-494b-86e0-03202834972e">
      <Terms xmlns="http://schemas.microsoft.com/office/infopath/2007/PartnerControls"/>
    </SYC_Revisionsperiod_Note>
    <SYC_Beslutsdatum xmlns="4f282ee1-9ad2-494b-86e0-03202834972e">2018-10-02T22:00:00+00:00</SYC_Beslutsdatum>
    <SYC_Utgangsdatum xmlns="4f282ee1-9ad2-494b-86e0-03202834972e">2017-12-31T08:00:00+00:00</SYC_Utgangsdatum>
    <SYC_Dokumentagare xmlns="4f282ee1-9ad2-494b-86e0-03202834972e">
      <UserInfo>
        <DisplayName>Åsa Guander</DisplayName>
        <AccountId>1085</AccountId>
        <AccountType/>
      </UserInfo>
    </SYC_Dokumentagare>
    <DAH_ArkiveradHandling xmlns="4f282ee1-9ad2-494b-86e0-03202834972e">
      <Url>https://ghab.sharepoint.com/sites/earkiv/styrandedokument/2019/GHABH19-668 Göteborgs Hamns verksamhetsanvisning för Kvalitet Miljö samt Arbetsmiljö.pdf</Url>
      <Description>Göteborgs Hamns Verksamhetsanvisning för Kvalitet, Miljö och Arbetsmiljö</Description>
    </DAH_ArkiveradHandling>
    <TaxKeywordTaxHTField xmlns="16d837c7-299e-44a8-9d5e-6f0ae4bb095b">
      <Terms xmlns="http://schemas.microsoft.com/office/infopath/2007/PartnerControls"/>
    </TaxKeywordTaxHTField>
    <SYC_FaststalldAv xmlns="4f282ee1-9ad2-494b-86e0-03202834972e">
      <UserInfo>
        <DisplayName/>
        <AccountId xsi:nil="true"/>
        <AccountType/>
      </UserInfo>
    </SYC_FaststalldAv>
    <DC_Revisionsperiod xmlns="4f282ee1-9ad2-494b-86e0-03202834972e">Tillsvidare</DC_Revisionsperiod>
    <SYC_FaststalldDatum xmlns="4f282ee1-9ad2-494b-86e0-03202834972e">2016-01-01T08:00:00+00:00</SYC_FaststalldDatum>
    <ec35e41b8f1845818fe66becf633df7a xmlns="4f282ee1-9ad2-494b-86e0-03202834972e">
      <Terms xmlns="http://schemas.microsoft.com/office/infopath/2007/PartnerControls"/>
    </ec35e41b8f1845818fe66becf633df7a>
    <_ip_UnifiedCompliancePolicyUIAction xmlns="http://schemas.microsoft.com/sharepoint/v3" xsi:nil="true"/>
    <SYC_Amnesomrade_Note xmlns="4f282ee1-9ad2-494b-86e0-03202834972e">
      <Terms xmlns="http://schemas.microsoft.com/office/infopath/2007/PartnerControls"/>
    </SYC_Amnesomrade_Note>
    <_ip_UnifiedCompliancePolicyProperties xmlns="http://schemas.microsoft.com/sharepoint/v3" xsi:nil="true"/>
    <p3ad7c01f64c4aeaad87623e72ddfa1b xmlns="4f282ee1-9ad2-494b-86e0-03202834972e">
      <Terms xmlns="http://schemas.microsoft.com/office/infopath/2007/PartnerControls">
        <TermInfo xmlns="http://schemas.microsoft.com/office/infopath/2007/PartnerControls">
          <TermName xmlns="http://schemas.microsoft.com/office/infopath/2007/PartnerControls">Företagsledningen</TermName>
          <TermId xmlns="http://schemas.microsoft.com/office/infopath/2007/PartnerControls">9b1c4892-6bda-41de-b32f-7ffff13d5aa6</TermId>
        </TermInfo>
      </Terms>
    </p3ad7c01f64c4aeaad87623e72ddfa1b>
    <SYC_NastaRevision xmlns="4f282ee1-9ad2-494b-86e0-03202834972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utin" ma:contentTypeID="0x010100E00D5F591C544D0F96E23D12EAD92DD60300CDD3FC84BD6FE245AB83BF103AB38D8E" ma:contentTypeVersion="80" ma:contentTypeDescription="" ma:contentTypeScope="" ma:versionID="faa4173e93251d9424680a72150a0b1e">
  <xsd:schema xmlns:xsd="http://www.w3.org/2001/XMLSchema" xmlns:xs="http://www.w3.org/2001/XMLSchema" xmlns:p="http://schemas.microsoft.com/office/2006/metadata/properties" xmlns:ns1="http://schemas.microsoft.com/sharepoint/v3" xmlns:ns2="4f282ee1-9ad2-494b-86e0-03202834972e" xmlns:ns3="16d837c7-299e-44a8-9d5e-6f0ae4bb095b" xmlns:ns4="ad9e0f3a-0aac-4ed8-a9b0-20c85e118990" targetNamespace="http://schemas.microsoft.com/office/2006/metadata/properties" ma:root="true" ma:fieldsID="e0beaa1b9f45ed2ed9de118d5f85f284" ns1:_="" ns2:_="" ns3:_="" ns4:_="">
    <xsd:import namespace="http://schemas.microsoft.com/sharepoint/v3"/>
    <xsd:import namespace="4f282ee1-9ad2-494b-86e0-03202834972e"/>
    <xsd:import namespace="16d837c7-299e-44a8-9d5e-6f0ae4bb095b"/>
    <xsd:import namespace="ad9e0f3a-0aac-4ed8-a9b0-20c85e118990"/>
    <xsd:element name="properties">
      <xsd:complexType>
        <xsd:sequence>
          <xsd:element name="documentManagement">
            <xsd:complexType>
              <xsd:all>
                <xsd:element ref="ns2:DAH_HandlingHandlaggare" minOccurs="0"/>
                <xsd:element ref="ns2:SYC_Dokumentagare"/>
                <xsd:element ref="ns2:SYC_Beslutsdatum" minOccurs="0"/>
                <xsd:element ref="ns2:DAH_FaststalldAv" minOccurs="0"/>
                <xsd:element ref="ns2:DAH_FaststalldDatum" minOccurs="0"/>
                <xsd:element ref="ns2:DC_Revisionsperiod"/>
                <xsd:element ref="ns2:SYC_NastaRevision" minOccurs="0"/>
                <xsd:element ref="ns2:SYC_Utgangsdatum" minOccurs="0"/>
                <xsd:element ref="ns2:DAH_Klassificering_Note" minOccurs="0"/>
                <xsd:element ref="ns3:TaxKeywordTaxHTField" minOccurs="0"/>
                <xsd:element ref="ns2:SYC_Revisionsperiod_Note" minOccurs="0"/>
                <xsd:element ref="ns3:TaxCatchAll" minOccurs="0"/>
                <xsd:element ref="ns3:TaxCatchAllLabel" minOccurs="0"/>
                <xsd:element ref="ns2:_dlc_DocId" minOccurs="0"/>
                <xsd:element ref="ns2:SYC_Amnesomrade_Note" minOccurs="0"/>
                <xsd:element ref="ns2:_dlc_DocIdUrl" minOccurs="0"/>
                <xsd:element ref="ns2:ec35e41b8f1845818fe66becf633df7a" minOccurs="0"/>
                <xsd:element ref="ns2:_dlc_DocIdPersistId" minOccurs="0"/>
                <xsd:element ref="ns2:DAH_Sekretess_Note" minOccurs="0"/>
                <xsd:element ref="ns2:DAH_PUL_Note" minOccurs="0"/>
                <xsd:element ref="ns2:SYC_Process_Note" minOccurs="0"/>
                <xsd:element ref="ns2:DAH_ArkiveradHandling" minOccurs="0"/>
                <xsd:element ref="ns2:SYC_Organisation_Note" minOccurs="0"/>
                <xsd:element ref="ns2:p3ad7c01f64c4aeaad87623e72ddfa1b" minOccurs="0"/>
                <xsd:element ref="ns2:SYC_FaststalldDatum" minOccurs="0"/>
                <xsd:element ref="ns2:SYC_FaststalldAv" minOccurs="0"/>
                <xsd:element ref="ns2:DAH_Dokumenttyp_Note" minOccurs="0"/>
                <xsd:element ref="ns4: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8" nillable="true" ma:displayName="Egenskaper för enhetlig efterlevnadsprincip" ma:hidden="true" ma:internalName="_ip_UnifiedCompliancePolicyProperties">
      <xsd:simpleType>
        <xsd:restriction base="dms:Note"/>
      </xsd:simpleType>
    </xsd:element>
    <xsd:element name="_ip_UnifiedCompliancePolicyUIAction" ma:index="49"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2ee1-9ad2-494b-86e0-03202834972e" elementFormDefault="qualified">
    <xsd:import namespace="http://schemas.microsoft.com/office/2006/documentManagement/types"/>
    <xsd:import namespace="http://schemas.microsoft.com/office/infopath/2007/PartnerControls"/>
    <xsd:element name="DAH_HandlingHandlaggare" ma:index="4" nillable="true" ma:displayName="Handläggare" ma:indexed="true" ma:internalName="DAH_Handling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C_Dokumentagare" ma:index="5" ma:displayName="Informationsägare" ma:indexed="true" ma:SearchPeopleOnly="false" ma:SharePointGroup="0" ma:internalName="SYC_Dokumenta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YC_Beslutsdatum" ma:index="8" nillable="true" ma:displayName="Beslutsdatum" ma:format="DateOnly" ma:internalName="SYC_Beslutsdatum">
      <xsd:simpleType>
        <xsd:restriction base="dms:DateTime"/>
      </xsd:simpleType>
    </xsd:element>
    <xsd:element name="DAH_FaststalldAv" ma:index="9" nillable="true" ma:displayName="Fastställd av" ma:SearchPeopleOnly="false" ma:internalName="DAH_Faststalld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FaststalldDatum" ma:index="10" nillable="true" ma:displayName="Fastställd datum" ma:format="DateOnly" ma:internalName="DAH_FaststalldDatum" ma:readOnly="false">
      <xsd:simpleType>
        <xsd:restriction base="dms:DateTime"/>
      </xsd:simpleType>
    </xsd:element>
    <xsd:element name="DC_Revisionsperiod" ma:index="12" ma:displayName="Revisionsperiod" ma:default="Tillsvidare" ma:format="Dropdown" ma:internalName="DC_Revisionsperiod">
      <xsd:simpleType>
        <xsd:restriction base="dms:Choice">
          <xsd:enumeration value="Årsvis"/>
          <xsd:enumeration value="Kvartalsvis"/>
          <xsd:enumeration value="Månadsvis"/>
          <xsd:enumeration value="Tillsvidare"/>
        </xsd:restriction>
      </xsd:simpleType>
    </xsd:element>
    <xsd:element name="SYC_NastaRevision" ma:index="13" nillable="true" ma:displayName="Nästa revision" ma:format="DateOnly" ma:internalName="SYC_NastaRevision">
      <xsd:simpleType>
        <xsd:restriction base="dms:DateTime"/>
      </xsd:simpleType>
    </xsd:element>
    <xsd:element name="SYC_Utgangsdatum" ma:index="21" nillable="true" ma:displayName="Utgångsdatum manuell" ma:format="DateOnly" ma:hidden="true" ma:internalName="SYC_Utgangsdatum" ma:readOnly="false">
      <xsd:simpleType>
        <xsd:restriction base="dms:DateTime"/>
      </xsd:simpleType>
    </xsd:element>
    <xsd:element name="DAH_Klassificering_Note" ma:index="22" ma:taxonomy="true" ma:internalName="DAH_Klassificering_Note" ma:taxonomyFieldName="DAH_Klassificering" ma:displayName="Klassificering" ma:readOnly="false" ma:default="494;#1.3. Utföra internt ledningsarbete|3ce62802-5844-40d6-8cc9-cf8b633c369e" ma:fieldId="{e3b679da-28f2-4e2f-ab59-f734861dbc7f}" ma:sspId="5a8b3109-5753-4c5c-ac94-8d099f2a242b" ma:termSetId="fb1143d7-a121-4ab4-8d15-ad4f1fcaae3c" ma:anchorId="00000000-0000-0000-0000-000000000000" ma:open="false" ma:isKeyword="false">
      <xsd:complexType>
        <xsd:sequence>
          <xsd:element ref="pc:Terms" minOccurs="0" maxOccurs="1"/>
        </xsd:sequence>
      </xsd:complexType>
    </xsd:element>
    <xsd:element name="SYC_Revisionsperiod_Note" ma:index="26" nillable="true" ma:taxonomy="true" ma:internalName="SYC_Revisionsperiod_Note" ma:taxonomyFieldName="SYC_Revisionsperiod" ma:displayName="Revisionsperiod manuell" ma:readOnly="false" ma:default="" ma:fieldId="{91e9bac1-da95-4313-88a3-f5aebdfd3103}" ma:sspId="5a8b3109-5753-4c5c-ac94-8d099f2a242b" ma:termSetId="87b3f3fe-0c78-4330-a1fa-64f60f912c5b" ma:anchorId="00000000-0000-0000-0000-000000000000" ma:open="false" ma:isKeyword="false">
      <xsd:complexType>
        <xsd:sequence>
          <xsd:element ref="pc:Terms" minOccurs="0" maxOccurs="1"/>
        </xsd:sequence>
      </xsd:complexType>
    </xsd:element>
    <xsd:element name="_dlc_DocId" ma:index="29" nillable="true" ma:displayName="Dokument-ID-värde" ma:description="Värdet för dokument-ID som tilldelats till det här objektet." ma:internalName="_dlc_DocId" ma:readOnly="true">
      <xsd:simpleType>
        <xsd:restriction base="dms:Text"/>
      </xsd:simpleType>
    </xsd:element>
    <xsd:element name="SYC_Amnesomrade_Note" ma:index="30" nillable="true" ma:taxonomy="true" ma:internalName="SYC_Amnesomrade_Note" ma:taxonomyFieldName="SYC_Amnesomrade" ma:displayName="Ämnesområde" ma:readOnly="false" ma:default="" ma:fieldId="{9269b93f-e38e-4378-8f62-0923168aaace}" ma:sspId="5a8b3109-5753-4c5c-ac94-8d099f2a242b" ma:termSetId="b385c8c5-a3d0-496b-be98-19de88d405e7" ma:anchorId="00000000-0000-0000-0000-000000000000" ma:open="true" ma:isKeyword="false">
      <xsd:complexType>
        <xsd:sequence>
          <xsd:element ref="pc:Terms" minOccurs="0" maxOccurs="1"/>
        </xsd:sequence>
      </xsd:complexType>
    </xsd:element>
    <xsd:element name="_dlc_DocIdUrl" ma:index="3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c35e41b8f1845818fe66becf633df7a" ma:index="32" nillable="true" ma:taxonomy="true" ma:internalName="ec35e41b8f1845818fe66becf633df7a" ma:taxonomyFieldName="HDAHandbokProcess" ma:displayName="Handbokskapitel" ma:default="" ma:fieldId="{ec35e41b-8f18-4581-8fe6-6becf633df7a}" ma:taxonomyMulti="true" ma:sspId="5a8b3109-5753-4c5c-ac94-8d099f2a242b" ma:termSetId="b3855b66-e59c-49f0-9041-f10b2fdacc9f" ma:anchorId="cadf7d40-deb3-42d6-92b4-7af5c9d1447c"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DAH_Sekretess_Note" ma:index="35" ma:taxonomy="true" ma:internalName="DAH_Sekretess_Note" ma:taxonomyFieldName="DAH_Sekretess" ma:displayName="Sekretess" ma:default="485;#Ej sekretess|ce098a76-37be-429a-8139-35db478140d9" ma:fieldId="{c839a13c-8fc8-4003-a406-d65b6bee1864}" ma:sspId="5a8b3109-5753-4c5c-ac94-8d099f2a242b" ma:termSetId="0cff573f-2fcd-4e43-bef1-8786ad64e1e4" ma:anchorId="00000000-0000-0000-0000-000000000000" ma:open="false" ma:isKeyword="false">
      <xsd:complexType>
        <xsd:sequence>
          <xsd:element ref="pc:Terms" minOccurs="0" maxOccurs="1"/>
        </xsd:sequence>
      </xsd:complexType>
    </xsd:element>
    <xsd:element name="DAH_PUL_Note" ma:index="37" ma:taxonomy="true" ma:internalName="DAH_PUL_Note" ma:taxonomyFieldName="DAH_PUL" ma:displayName="PUL" ma:default="486;#Nej|0843d8a5-e371-43aa-a312-5754502e41a8" ma:fieldId="{913ac9b1-8805-4d63-9831-ac716640d871}" ma:sspId="5a8b3109-5753-4c5c-ac94-8d099f2a242b" ma:termSetId="682500af-cb90-4ceb-bced-54561737b8df" ma:anchorId="00000000-0000-0000-0000-000000000000" ma:open="false" ma:isKeyword="false">
      <xsd:complexType>
        <xsd:sequence>
          <xsd:element ref="pc:Terms" minOccurs="0" maxOccurs="1"/>
        </xsd:sequence>
      </xsd:complexType>
    </xsd:element>
    <xsd:element name="SYC_Process_Note" ma:index="38" nillable="true" ma:taxonomy="true" ma:internalName="SYC_Process_Note" ma:taxonomyFieldName="SYC_Process" ma:displayName="Process" ma:indexed="true" ma:readOnly="false" ma:default="" ma:fieldId="{94c31863-8831-4935-83e4-fe6e3a0f5617}" ma:sspId="5a8b3109-5753-4c5c-ac94-8d099f2a242b" ma:termSetId="c04bfc33-a950-4e79-a011-5806fc4e0caa" ma:anchorId="00000000-0000-0000-0000-000000000000" ma:open="false" ma:isKeyword="false">
      <xsd:complexType>
        <xsd:sequence>
          <xsd:element ref="pc:Terms" minOccurs="0" maxOccurs="1"/>
        </xsd:sequence>
      </xsd:complexType>
    </xsd:element>
    <xsd:element name="DAH_ArkiveradHandling" ma:index="40" nillable="true" ma:displayName="Arkivexemplar" ma:format="Hyperlink" ma:hidden="true" ma:internalName="DAH_ArkiveradHandl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YC_Organisation_Note" ma:index="41" nillable="true" ma:taxonomy="true" ma:internalName="SYC_Organisation_Note" ma:taxonomyFieldName="SYC_Organisation" ma:displayName="Organisation" ma:indexed="true" ma:readOnly="false" ma:fieldId="{af20d7cf-580b-4268-933c-07b1dd848667}" ma:sspId="5a8b3109-5753-4c5c-ac94-8d099f2a242b" ma:termSetId="68dd565f-95d0-4f87-a32e-6aeccb6937c4" ma:anchorId="00000000-0000-0000-0000-000000000000" ma:open="false" ma:isKeyword="false">
      <xsd:complexType>
        <xsd:sequence>
          <xsd:element ref="pc:Terms" minOccurs="0" maxOccurs="1"/>
        </xsd:sequence>
      </xsd:complexType>
    </xsd:element>
    <xsd:element name="p3ad7c01f64c4aeaad87623e72ddfa1b" ma:index="42" nillable="true" ma:taxonomy="true" ma:internalName="p3ad7c01f64c4aeaad87623e72ddfa1b" ma:taxonomyFieldName="SYC_Beslutsniva" ma:displayName="Beslutsnivå" ma:default="" ma:fieldId="{93ad7c01-f64c-4aea-ad87-623e72ddfa1b}" ma:sspId="5a8b3109-5753-4c5c-ac94-8d099f2a242b" ma:termSetId="741f602c-4fa1-40ec-99c7-67554071a382" ma:anchorId="00000000-0000-0000-0000-000000000000" ma:open="false" ma:isKeyword="false">
      <xsd:complexType>
        <xsd:sequence>
          <xsd:element ref="pc:Terms" minOccurs="0" maxOccurs="1"/>
        </xsd:sequence>
      </xsd:complexType>
    </xsd:element>
    <xsd:element name="SYC_FaststalldDatum" ma:index="43" nillable="true" ma:displayName="Fastställd datum manuell" ma:format="DateOnly" ma:hidden="true" ma:indexed="true" ma:internalName="SYC_FaststalldDatum" ma:readOnly="false">
      <xsd:simpleType>
        <xsd:restriction base="dms:DateTime"/>
      </xsd:simpleType>
    </xsd:element>
    <xsd:element name="SYC_FaststalldAv" ma:index="44" nillable="true" ma:displayName="Fastställd av manuell" ma:hidden="true" ma:SearchPeopleOnly="false" ma:SharePointGroup="0" ma:internalName="SYC_Faststall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Dokumenttyp_Note" ma:index="45" ma:taxonomy="true" ma:internalName="DAH_Dokumenttyp_Note" ma:taxonomyFieldName="DAH_Dokumenttyp" ma:displayName="Dokumenttyp" ma:indexed="true" ma:fieldId="{b5415654-ebbb-49a4-9ec7-5edb39100fdf}" ma:sspId="5a8b3109-5753-4c5c-ac94-8d099f2a242b" ma:termSetId="8cc41cfa-f8af-4c9f-b9f4-6aa213512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d837c7-299e-44a8-9d5e-6f0ae4bb095b"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GHAB-Nyckelord" ma:readOnly="false" ma:fieldId="{23f27201-bee3-471e-b2e7-b64fd8b7ca38}" ma:taxonomyMulti="true" ma:sspId="5a8b3109-5753-4c5c-ac94-8d099f2a242b"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description="" ma:hidden="true" ma:list="{abc53d56-4b8b-4c01-a5da-351bdaab3ac2}" ma:internalName="TaxCatchAll" ma:showField="CatchAllData" ma:web="4f282ee1-9ad2-494b-86e0-03202834972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abc53d56-4b8b-4c01-a5da-351bdaab3ac2}" ma:internalName="TaxCatchAllLabel" ma:readOnly="true" ma:showField="CatchAllDataLabel" ma:web="4f282ee1-9ad2-494b-86e0-0320283497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e0f3a-0aac-4ed8-a9b0-20c85e118990" elementFormDefault="qualified">
    <xsd:import namespace="http://schemas.microsoft.com/office/2006/documentManagement/types"/>
    <xsd:import namespace="http://schemas.microsoft.com/office/infopath/2007/PartnerControls"/>
    <xsd:element name="_Flow_SignoffStatus" ma:index="47" nillable="true" ma:displayName="Godkännande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Rutin" ma:contentTypeID="0x010100E00D5F591C544D0F96E23D12EAD92DD60300CDD3FC84BD6FE245AB83BF103AB38D8E" ma:contentTypeVersion="80" ma:contentTypeDescription="" ma:contentTypeScope="" ma:versionID="faa4173e93251d9424680a72150a0b1e">
  <xsd:schema xmlns:xsd="http://www.w3.org/2001/XMLSchema" xmlns:xs="http://www.w3.org/2001/XMLSchema" xmlns:p="http://schemas.microsoft.com/office/2006/metadata/properties" xmlns:ns1="http://schemas.microsoft.com/sharepoint/v3" xmlns:ns2="4f282ee1-9ad2-494b-86e0-03202834972e" xmlns:ns3="16d837c7-299e-44a8-9d5e-6f0ae4bb095b" xmlns:ns4="ad9e0f3a-0aac-4ed8-a9b0-20c85e118990" targetNamespace="http://schemas.microsoft.com/office/2006/metadata/properties" ma:root="true" ma:fieldsID="e0beaa1b9f45ed2ed9de118d5f85f284" ns1:_="" ns2:_="" ns3:_="" ns4:_="">
    <xsd:import namespace="http://schemas.microsoft.com/sharepoint/v3"/>
    <xsd:import namespace="4f282ee1-9ad2-494b-86e0-03202834972e"/>
    <xsd:import namespace="16d837c7-299e-44a8-9d5e-6f0ae4bb095b"/>
    <xsd:import namespace="ad9e0f3a-0aac-4ed8-a9b0-20c85e118990"/>
    <xsd:element name="properties">
      <xsd:complexType>
        <xsd:sequence>
          <xsd:element name="documentManagement">
            <xsd:complexType>
              <xsd:all>
                <xsd:element ref="ns2:DAH_HandlingHandlaggare" minOccurs="0"/>
                <xsd:element ref="ns2:SYC_Dokumentagare"/>
                <xsd:element ref="ns2:SYC_Beslutsdatum" minOccurs="0"/>
                <xsd:element ref="ns2:DAH_FaststalldAv" minOccurs="0"/>
                <xsd:element ref="ns2:DAH_FaststalldDatum" minOccurs="0"/>
                <xsd:element ref="ns2:DC_Revisionsperiod"/>
                <xsd:element ref="ns2:SYC_NastaRevision" minOccurs="0"/>
                <xsd:element ref="ns2:SYC_Utgangsdatum" minOccurs="0"/>
                <xsd:element ref="ns2:DAH_Klassificering_Note" minOccurs="0"/>
                <xsd:element ref="ns3:TaxKeywordTaxHTField" minOccurs="0"/>
                <xsd:element ref="ns2:SYC_Revisionsperiod_Note" minOccurs="0"/>
                <xsd:element ref="ns3:TaxCatchAll" minOccurs="0"/>
                <xsd:element ref="ns3:TaxCatchAllLabel" minOccurs="0"/>
                <xsd:element ref="ns2:_dlc_DocId" minOccurs="0"/>
                <xsd:element ref="ns2:SYC_Amnesomrade_Note" minOccurs="0"/>
                <xsd:element ref="ns2:_dlc_DocIdUrl" minOccurs="0"/>
                <xsd:element ref="ns2:ec35e41b8f1845818fe66becf633df7a" minOccurs="0"/>
                <xsd:element ref="ns2:_dlc_DocIdPersistId" minOccurs="0"/>
                <xsd:element ref="ns2:DAH_Sekretess_Note" minOccurs="0"/>
                <xsd:element ref="ns2:DAH_PUL_Note" minOccurs="0"/>
                <xsd:element ref="ns2:SYC_Process_Note" minOccurs="0"/>
                <xsd:element ref="ns2:DAH_ArkiveradHandling" minOccurs="0"/>
                <xsd:element ref="ns2:SYC_Organisation_Note" minOccurs="0"/>
                <xsd:element ref="ns2:p3ad7c01f64c4aeaad87623e72ddfa1b" minOccurs="0"/>
                <xsd:element ref="ns2:SYC_FaststalldDatum" minOccurs="0"/>
                <xsd:element ref="ns2:SYC_FaststalldAv" minOccurs="0"/>
                <xsd:element ref="ns2:DAH_Dokumenttyp_Note" minOccurs="0"/>
                <xsd:element ref="ns4: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8" nillable="true" ma:displayName="Egenskaper för enhetlig efterlevnadsprincip" ma:hidden="true" ma:internalName="_ip_UnifiedCompliancePolicyProperties">
      <xsd:simpleType>
        <xsd:restriction base="dms:Note"/>
      </xsd:simpleType>
    </xsd:element>
    <xsd:element name="_ip_UnifiedCompliancePolicyUIAction" ma:index="49"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2ee1-9ad2-494b-86e0-03202834972e" elementFormDefault="qualified">
    <xsd:import namespace="http://schemas.microsoft.com/office/2006/documentManagement/types"/>
    <xsd:import namespace="http://schemas.microsoft.com/office/infopath/2007/PartnerControls"/>
    <xsd:element name="DAH_HandlingHandlaggare" ma:index="4" nillable="true" ma:displayName="Handläggare" ma:indexed="true" ma:internalName="DAH_Handling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C_Dokumentagare" ma:index="5" ma:displayName="Informationsägare" ma:indexed="true" ma:SearchPeopleOnly="false" ma:SharePointGroup="0" ma:internalName="SYC_Dokumenta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YC_Beslutsdatum" ma:index="8" nillable="true" ma:displayName="Beslutsdatum" ma:format="DateOnly" ma:internalName="SYC_Beslutsdatum">
      <xsd:simpleType>
        <xsd:restriction base="dms:DateTime"/>
      </xsd:simpleType>
    </xsd:element>
    <xsd:element name="DAH_FaststalldAv" ma:index="9" nillable="true" ma:displayName="Fastställd av" ma:SearchPeopleOnly="false" ma:internalName="DAH_Faststalld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FaststalldDatum" ma:index="10" nillable="true" ma:displayName="Fastställd datum" ma:format="DateOnly" ma:internalName="DAH_FaststalldDatum" ma:readOnly="false">
      <xsd:simpleType>
        <xsd:restriction base="dms:DateTime"/>
      </xsd:simpleType>
    </xsd:element>
    <xsd:element name="DC_Revisionsperiod" ma:index="12" ma:displayName="Revisionsperiod" ma:default="Tillsvidare" ma:format="Dropdown" ma:internalName="DC_Revisionsperiod">
      <xsd:simpleType>
        <xsd:restriction base="dms:Choice">
          <xsd:enumeration value="Årsvis"/>
          <xsd:enumeration value="Kvartalsvis"/>
          <xsd:enumeration value="Månadsvis"/>
          <xsd:enumeration value="Tillsvidare"/>
        </xsd:restriction>
      </xsd:simpleType>
    </xsd:element>
    <xsd:element name="SYC_NastaRevision" ma:index="13" nillable="true" ma:displayName="Nästa revision" ma:format="DateOnly" ma:internalName="SYC_NastaRevision">
      <xsd:simpleType>
        <xsd:restriction base="dms:DateTime"/>
      </xsd:simpleType>
    </xsd:element>
    <xsd:element name="SYC_Utgangsdatum" ma:index="21" nillable="true" ma:displayName="Utgångsdatum manuell" ma:format="DateOnly" ma:hidden="true" ma:internalName="SYC_Utgangsdatum" ma:readOnly="false">
      <xsd:simpleType>
        <xsd:restriction base="dms:DateTime"/>
      </xsd:simpleType>
    </xsd:element>
    <xsd:element name="DAH_Klassificering_Note" ma:index="22" ma:taxonomy="true" ma:internalName="DAH_Klassificering_Note" ma:taxonomyFieldName="DAH_Klassificering" ma:displayName="Klassificering" ma:readOnly="false" ma:default="494;#1.3. Utföra internt ledningsarbete|3ce62802-5844-40d6-8cc9-cf8b633c369e" ma:fieldId="{e3b679da-28f2-4e2f-ab59-f734861dbc7f}" ma:sspId="5a8b3109-5753-4c5c-ac94-8d099f2a242b" ma:termSetId="fb1143d7-a121-4ab4-8d15-ad4f1fcaae3c" ma:anchorId="00000000-0000-0000-0000-000000000000" ma:open="false" ma:isKeyword="false">
      <xsd:complexType>
        <xsd:sequence>
          <xsd:element ref="pc:Terms" minOccurs="0" maxOccurs="1"/>
        </xsd:sequence>
      </xsd:complexType>
    </xsd:element>
    <xsd:element name="SYC_Revisionsperiod_Note" ma:index="26" nillable="true" ma:taxonomy="true" ma:internalName="SYC_Revisionsperiod_Note" ma:taxonomyFieldName="SYC_Revisionsperiod" ma:displayName="Revisionsperiod manuell" ma:readOnly="false" ma:default="" ma:fieldId="{91e9bac1-da95-4313-88a3-f5aebdfd3103}" ma:sspId="5a8b3109-5753-4c5c-ac94-8d099f2a242b" ma:termSetId="87b3f3fe-0c78-4330-a1fa-64f60f912c5b" ma:anchorId="00000000-0000-0000-0000-000000000000" ma:open="false" ma:isKeyword="false">
      <xsd:complexType>
        <xsd:sequence>
          <xsd:element ref="pc:Terms" minOccurs="0" maxOccurs="1"/>
        </xsd:sequence>
      </xsd:complexType>
    </xsd:element>
    <xsd:element name="_dlc_DocId" ma:index="29" nillable="true" ma:displayName="Dokument-ID-värde" ma:description="Värdet för dokument-ID som tilldelats till det här objektet." ma:internalName="_dlc_DocId" ma:readOnly="true">
      <xsd:simpleType>
        <xsd:restriction base="dms:Text"/>
      </xsd:simpleType>
    </xsd:element>
    <xsd:element name="SYC_Amnesomrade_Note" ma:index="30" nillable="true" ma:taxonomy="true" ma:internalName="SYC_Amnesomrade_Note" ma:taxonomyFieldName="SYC_Amnesomrade" ma:displayName="Ämnesområde" ma:readOnly="false" ma:default="" ma:fieldId="{9269b93f-e38e-4378-8f62-0923168aaace}" ma:sspId="5a8b3109-5753-4c5c-ac94-8d099f2a242b" ma:termSetId="b385c8c5-a3d0-496b-be98-19de88d405e7" ma:anchorId="00000000-0000-0000-0000-000000000000" ma:open="true" ma:isKeyword="false">
      <xsd:complexType>
        <xsd:sequence>
          <xsd:element ref="pc:Terms" minOccurs="0" maxOccurs="1"/>
        </xsd:sequence>
      </xsd:complexType>
    </xsd:element>
    <xsd:element name="_dlc_DocIdUrl" ma:index="3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c35e41b8f1845818fe66becf633df7a" ma:index="32" nillable="true" ma:taxonomy="true" ma:internalName="ec35e41b8f1845818fe66becf633df7a" ma:taxonomyFieldName="HDAHandbokProcess" ma:displayName="Handbokskapitel" ma:default="" ma:fieldId="{ec35e41b-8f18-4581-8fe6-6becf633df7a}" ma:taxonomyMulti="true" ma:sspId="5a8b3109-5753-4c5c-ac94-8d099f2a242b" ma:termSetId="b3855b66-e59c-49f0-9041-f10b2fdacc9f" ma:anchorId="cadf7d40-deb3-42d6-92b4-7af5c9d1447c"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DAH_Sekretess_Note" ma:index="35" ma:taxonomy="true" ma:internalName="DAH_Sekretess_Note" ma:taxonomyFieldName="DAH_Sekretess" ma:displayName="Sekretess" ma:default="485;#Ej sekretess|ce098a76-37be-429a-8139-35db478140d9" ma:fieldId="{c839a13c-8fc8-4003-a406-d65b6bee1864}" ma:sspId="5a8b3109-5753-4c5c-ac94-8d099f2a242b" ma:termSetId="0cff573f-2fcd-4e43-bef1-8786ad64e1e4" ma:anchorId="00000000-0000-0000-0000-000000000000" ma:open="false" ma:isKeyword="false">
      <xsd:complexType>
        <xsd:sequence>
          <xsd:element ref="pc:Terms" minOccurs="0" maxOccurs="1"/>
        </xsd:sequence>
      </xsd:complexType>
    </xsd:element>
    <xsd:element name="DAH_PUL_Note" ma:index="37" ma:taxonomy="true" ma:internalName="DAH_PUL_Note" ma:taxonomyFieldName="DAH_PUL" ma:displayName="PUL" ma:default="486;#Nej|0843d8a5-e371-43aa-a312-5754502e41a8" ma:fieldId="{913ac9b1-8805-4d63-9831-ac716640d871}" ma:sspId="5a8b3109-5753-4c5c-ac94-8d099f2a242b" ma:termSetId="682500af-cb90-4ceb-bced-54561737b8df" ma:anchorId="00000000-0000-0000-0000-000000000000" ma:open="false" ma:isKeyword="false">
      <xsd:complexType>
        <xsd:sequence>
          <xsd:element ref="pc:Terms" minOccurs="0" maxOccurs="1"/>
        </xsd:sequence>
      </xsd:complexType>
    </xsd:element>
    <xsd:element name="SYC_Process_Note" ma:index="38" nillable="true" ma:taxonomy="true" ma:internalName="SYC_Process_Note" ma:taxonomyFieldName="SYC_Process" ma:displayName="Process" ma:indexed="true" ma:readOnly="false" ma:default="" ma:fieldId="{94c31863-8831-4935-83e4-fe6e3a0f5617}" ma:sspId="5a8b3109-5753-4c5c-ac94-8d099f2a242b" ma:termSetId="c04bfc33-a950-4e79-a011-5806fc4e0caa" ma:anchorId="00000000-0000-0000-0000-000000000000" ma:open="false" ma:isKeyword="false">
      <xsd:complexType>
        <xsd:sequence>
          <xsd:element ref="pc:Terms" minOccurs="0" maxOccurs="1"/>
        </xsd:sequence>
      </xsd:complexType>
    </xsd:element>
    <xsd:element name="DAH_ArkiveradHandling" ma:index="40" nillable="true" ma:displayName="Arkivexemplar" ma:format="Hyperlink" ma:hidden="true" ma:internalName="DAH_ArkiveradHandl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YC_Organisation_Note" ma:index="41" nillable="true" ma:taxonomy="true" ma:internalName="SYC_Organisation_Note" ma:taxonomyFieldName="SYC_Organisation" ma:displayName="Organisation" ma:indexed="true" ma:readOnly="false" ma:fieldId="{af20d7cf-580b-4268-933c-07b1dd848667}" ma:sspId="5a8b3109-5753-4c5c-ac94-8d099f2a242b" ma:termSetId="68dd565f-95d0-4f87-a32e-6aeccb6937c4" ma:anchorId="00000000-0000-0000-0000-000000000000" ma:open="false" ma:isKeyword="false">
      <xsd:complexType>
        <xsd:sequence>
          <xsd:element ref="pc:Terms" minOccurs="0" maxOccurs="1"/>
        </xsd:sequence>
      </xsd:complexType>
    </xsd:element>
    <xsd:element name="p3ad7c01f64c4aeaad87623e72ddfa1b" ma:index="42" nillable="true" ma:taxonomy="true" ma:internalName="p3ad7c01f64c4aeaad87623e72ddfa1b" ma:taxonomyFieldName="SYC_Beslutsniva" ma:displayName="Beslutsnivå" ma:default="" ma:fieldId="{93ad7c01-f64c-4aea-ad87-623e72ddfa1b}" ma:sspId="5a8b3109-5753-4c5c-ac94-8d099f2a242b" ma:termSetId="741f602c-4fa1-40ec-99c7-67554071a382" ma:anchorId="00000000-0000-0000-0000-000000000000" ma:open="false" ma:isKeyword="false">
      <xsd:complexType>
        <xsd:sequence>
          <xsd:element ref="pc:Terms" minOccurs="0" maxOccurs="1"/>
        </xsd:sequence>
      </xsd:complexType>
    </xsd:element>
    <xsd:element name="SYC_FaststalldDatum" ma:index="43" nillable="true" ma:displayName="Fastställd datum manuell" ma:format="DateOnly" ma:hidden="true" ma:indexed="true" ma:internalName="SYC_FaststalldDatum" ma:readOnly="false">
      <xsd:simpleType>
        <xsd:restriction base="dms:DateTime"/>
      </xsd:simpleType>
    </xsd:element>
    <xsd:element name="SYC_FaststalldAv" ma:index="44" nillable="true" ma:displayName="Fastställd av manuell" ma:hidden="true" ma:SearchPeopleOnly="false" ma:SharePointGroup="0" ma:internalName="SYC_Faststall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Dokumenttyp_Note" ma:index="45" ma:taxonomy="true" ma:internalName="DAH_Dokumenttyp_Note" ma:taxonomyFieldName="DAH_Dokumenttyp" ma:displayName="Dokumenttyp" ma:indexed="true" ma:fieldId="{b5415654-ebbb-49a4-9ec7-5edb39100fdf}" ma:sspId="5a8b3109-5753-4c5c-ac94-8d099f2a242b" ma:termSetId="8cc41cfa-f8af-4c9f-b9f4-6aa213512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d837c7-299e-44a8-9d5e-6f0ae4bb095b"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GHAB-Nyckelord" ma:readOnly="false" ma:fieldId="{23f27201-bee3-471e-b2e7-b64fd8b7ca38}" ma:taxonomyMulti="true" ma:sspId="5a8b3109-5753-4c5c-ac94-8d099f2a242b"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description="" ma:hidden="true" ma:list="{abc53d56-4b8b-4c01-a5da-351bdaab3ac2}" ma:internalName="TaxCatchAll" ma:showField="CatchAllData" ma:web="4f282ee1-9ad2-494b-86e0-03202834972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abc53d56-4b8b-4c01-a5da-351bdaab3ac2}" ma:internalName="TaxCatchAllLabel" ma:readOnly="true" ma:showField="CatchAllDataLabel" ma:web="4f282ee1-9ad2-494b-86e0-0320283497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e0f3a-0aac-4ed8-a9b0-20c85e118990" elementFormDefault="qualified">
    <xsd:import namespace="http://schemas.microsoft.com/office/2006/documentManagement/types"/>
    <xsd:import namespace="http://schemas.microsoft.com/office/infopath/2007/PartnerControls"/>
    <xsd:element name="_Flow_SignoffStatus" ma:index="47" nillable="true" ma:displayName="Godkännande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A51FE27-2785-459D-B907-98C940A85CF8}">
  <ds:schemaRefs>
    <ds:schemaRef ds:uri="http://schemas.microsoft.com/sharepoint/v3/contenttype/forms"/>
  </ds:schemaRefs>
</ds:datastoreItem>
</file>

<file path=customXml/itemProps2.xml><?xml version="1.0" encoding="utf-8"?>
<ds:datastoreItem xmlns:ds="http://schemas.openxmlformats.org/officeDocument/2006/customXml" ds:itemID="{71E36106-B10C-48C1-872C-FFA3BF4C3EAC}">
  <ds:schemaRefs>
    <ds:schemaRef ds:uri="http://purl.org/dc/dcmitype/"/>
    <ds:schemaRef ds:uri="http://schemas.microsoft.com/office/2006/documentManagement/types"/>
    <ds:schemaRef ds:uri="http://schemas.microsoft.com/sharepoint/v3"/>
    <ds:schemaRef ds:uri="16d837c7-299e-44a8-9d5e-6f0ae4bb095b"/>
    <ds:schemaRef ds:uri="http://purl.org/dc/terms/"/>
    <ds:schemaRef ds:uri="http://purl.org/dc/elements/1.1/"/>
    <ds:schemaRef ds:uri="4f282ee1-9ad2-494b-86e0-03202834972e"/>
    <ds:schemaRef ds:uri="http://schemas.microsoft.com/office/infopath/2007/PartnerControls"/>
    <ds:schemaRef ds:uri="http://schemas.microsoft.com/office/2006/metadata/properties"/>
    <ds:schemaRef ds:uri="ad9e0f3a-0aac-4ed8-a9b0-20c85e11899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6D1723-3291-4546-AFD5-9ED8E04D290B}">
  <ds:schemaRefs>
    <ds:schemaRef ds:uri="http://schemas.microsoft.com/sharepoint/events"/>
  </ds:schemaRefs>
</ds:datastoreItem>
</file>

<file path=customXml/itemProps4.xml><?xml version="1.0" encoding="utf-8"?>
<ds:datastoreItem xmlns:ds="http://schemas.openxmlformats.org/officeDocument/2006/customXml" ds:itemID="{56132481-337E-4742-A1ED-337CC89C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82ee1-9ad2-494b-86e0-03202834972e"/>
    <ds:schemaRef ds:uri="16d837c7-299e-44a8-9d5e-6f0ae4bb095b"/>
    <ds:schemaRef ds:uri="ad9e0f3a-0aac-4ed8-a9b0-20c85e118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7060F7-6C94-42B4-A200-DE5E5296C624}"/>
</file>

<file path=customXml/itemProps6.xml><?xml version="1.0" encoding="utf-8"?>
<ds:datastoreItem xmlns:ds="http://schemas.openxmlformats.org/officeDocument/2006/customXml" ds:itemID="{01FB94DC-7102-402A-BAC9-D0621EEAD5EF}">
  <ds:schemaRefs>
    <ds:schemaRef ds:uri="http://schemas.openxmlformats.org/officeDocument/2006/bibliography"/>
  </ds:schemaRefs>
</ds:datastoreItem>
</file>

<file path=customXml/itemProps7.xml><?xml version="1.0" encoding="utf-8"?>
<ds:datastoreItem xmlns:ds="http://schemas.openxmlformats.org/officeDocument/2006/customXml" ds:itemID="{97DFA42E-6541-4C05-B05A-D6B18272E4F4}"/>
</file>

<file path=docProps/app.xml><?xml version="1.0" encoding="utf-8"?>
<Properties xmlns="http://schemas.openxmlformats.org/officeDocument/2006/extended-properties" xmlns:vt="http://schemas.openxmlformats.org/officeDocument/2006/docPropsVTypes">
  <Template>Göteborgs Hamns verksamhetsanvisning för Kvalitet Miljö samt Arbetsmiljö 2019</Template>
  <TotalTime>2</TotalTime>
  <Pages>6</Pages>
  <Words>1028</Words>
  <Characters>5865</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Göteborgs Hamns Verksamhetsanvisning för Kvalitet, Miljö och Arbetsmiljö</vt: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Hamns Verksamhetsanvisning för Kvalitet, Miljö och Arbetsmiljö</dc:title>
  <dc:subject/>
  <dc:creator>Malin Collin</dc:creator>
  <cp:keywords/>
  <dc:description/>
  <cp:lastModifiedBy>Patrik Ohlsson</cp:lastModifiedBy>
  <cp:revision>6</cp:revision>
  <cp:lastPrinted>2017-01-05T15:29:00Z</cp:lastPrinted>
  <dcterms:created xsi:type="dcterms:W3CDTF">2019-03-29T07:32:00Z</dcterms:created>
  <dcterms:modified xsi:type="dcterms:W3CDTF">2019-05-09T17:09:00Z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0x010100E00D5F591C544D0F96E23D12EAD92DD60300CDD3FC84BD6FE245AB83BF103AB38D8E</vt:lpwstr>
  </property>
  <property fmtid="{D5CDD505-2E9C-101B-9397-08002B2CF9AE}" pid="3" name="TaxKeyword">
    <vt:lpwstr/>
  </property>
  <property fmtid="{D5CDD505-2E9C-101B-9397-08002B2CF9AE}" pid="4" name="SYC_Organisation">
    <vt:lpwstr>287;#Göteborgs Hamn AB|4810b5d9-b1ab-43fc-83ea-7ec293903880</vt:lpwstr>
  </property>
  <property fmtid="{D5CDD505-2E9C-101B-9397-08002B2CF9AE}" pid="5" name="SYC_Process">
    <vt:lpwstr>121;#Leda ＆ styra verksamheten|c17d2258-b4e9-4c6f-9693-46dcd2224f37</vt:lpwstr>
  </property>
  <property fmtid="{D5CDD505-2E9C-101B-9397-08002B2CF9AE}" pid="6" name="HDAHandbokProcess">
    <vt:lpwstr/>
  </property>
  <property fmtid="{D5CDD505-2E9C-101B-9397-08002B2CF9AE}" pid="7" name="SYC_Revisionsperiod">
    <vt:lpwstr/>
  </property>
  <property fmtid="{D5CDD505-2E9C-101B-9397-08002B2CF9AE}" pid="8" name="DAH_Klassificering">
    <vt:lpwstr>494;#1.3. Utföra internt ledningsarbete|3ce62802-5844-40d6-8cc9-cf8b633c369e</vt:lpwstr>
  </property>
  <property fmtid="{D5CDD505-2E9C-101B-9397-08002B2CF9AE}" pid="9" name="SYC_Beslutsniva">
    <vt:lpwstr>560;#Företagsledningen|9b1c4892-6bda-41de-b32f-7ffff13d5aa6</vt:lpwstr>
  </property>
  <property fmtid="{D5CDD505-2E9C-101B-9397-08002B2CF9AE}" pid="10" name="SYC_Amnesomrade">
    <vt:lpwstr/>
  </property>
  <property fmtid="{D5CDD505-2E9C-101B-9397-08002B2CF9AE}" pid="11" name="DAH_PUL">
    <vt:lpwstr>486;#Nej|0843d8a5-e371-43aa-a312-5754502e41a8</vt:lpwstr>
  </property>
  <property fmtid="{D5CDD505-2E9C-101B-9397-08002B2CF9AE}" pid="12" name="DAH_Dokumenttyp">
    <vt:lpwstr>517;#Anvisning|69fabfce-3b28-4a52-a917-06e23f08afe7</vt:lpwstr>
  </property>
  <property fmtid="{D5CDD505-2E9C-101B-9397-08002B2CF9AE}" pid="13" name="DAH_Sekretess">
    <vt:lpwstr>485;#Ej sekretess|ce098a76-37be-429a-8139-35db478140d9</vt:lpwstr>
  </property>
  <property fmtid="{D5CDD505-2E9C-101B-9397-08002B2CF9AE}" pid="14" name="_dlc_DocIdItemGuid">
    <vt:lpwstr>16856103-d4d8-48e6-b4bb-8dfab0b641a2</vt:lpwstr>
  </property>
  <property fmtid="{D5CDD505-2E9C-101B-9397-08002B2CF9AE}" pid="15" name="MSIP_Label_6eacbd55-51c7-4381-8173-735207ce0625_Enabled">
    <vt:lpwstr>True</vt:lpwstr>
  </property>
  <property fmtid="{D5CDD505-2E9C-101B-9397-08002B2CF9AE}" pid="16" name="MSIP_Label_6eacbd55-51c7-4381-8173-735207ce0625_SiteId">
    <vt:lpwstr>269b5573-ab3d-4423-ba92-84d02577da88</vt:lpwstr>
  </property>
  <property fmtid="{D5CDD505-2E9C-101B-9397-08002B2CF9AE}" pid="17" name="MSIP_Label_6eacbd55-51c7-4381-8173-735207ce0625_Owner">
    <vt:lpwstr>malin.collin@PORTGOT.SE</vt:lpwstr>
  </property>
  <property fmtid="{D5CDD505-2E9C-101B-9397-08002B2CF9AE}" pid="18" name="MSIP_Label_6eacbd55-51c7-4381-8173-735207ce0625_SetDate">
    <vt:lpwstr>2019-01-21T13:27:27.0846661Z</vt:lpwstr>
  </property>
  <property fmtid="{D5CDD505-2E9C-101B-9397-08002B2CF9AE}" pid="19" name="MSIP_Label_6eacbd55-51c7-4381-8173-735207ce0625_Name">
    <vt:lpwstr>Företagsrelaterat (Grundsäkerhetsnivå)</vt:lpwstr>
  </property>
  <property fmtid="{D5CDD505-2E9C-101B-9397-08002B2CF9AE}" pid="20" name="MSIP_Label_6eacbd55-51c7-4381-8173-735207ce0625_Application">
    <vt:lpwstr>Microsoft Azure Information Protection</vt:lpwstr>
  </property>
  <property fmtid="{D5CDD505-2E9C-101B-9397-08002B2CF9AE}" pid="21" name="MSIP_Label_6eacbd55-51c7-4381-8173-735207ce0625_Extended_MSFT_Method">
    <vt:lpwstr>Automatic</vt:lpwstr>
  </property>
  <property fmtid="{D5CDD505-2E9C-101B-9397-08002B2CF9AE}" pid="22" name="Sensitivity">
    <vt:lpwstr>Företagsrelaterat (Grundsäkerhetsnivå)</vt:lpwstr>
  </property>
  <property fmtid="{D5CDD505-2E9C-101B-9397-08002B2CF9AE}" pid="23" name="AuthorIds_UIVersion_512">
    <vt:lpwstr>22</vt:lpwstr>
  </property>
  <property fmtid="{D5CDD505-2E9C-101B-9397-08002B2CF9AE}" pid="24" name="Order">
    <vt:r8>174400</vt:r8>
  </property>
  <property fmtid="{D5CDD505-2E9C-101B-9397-08002B2CF9AE}" pid="25" name="SYC_Revisionsperiod_Note">
    <vt:lpwstr/>
  </property>
  <property fmtid="{D5CDD505-2E9C-101B-9397-08002B2CF9AE}" pid="26" name="SYC_Beslutsdatum">
    <vt:filetime>2018-10-02T22:00:00Z</vt:filetime>
  </property>
  <property fmtid="{D5CDD505-2E9C-101B-9397-08002B2CF9AE}" pid="27" name="SYC_Utgangsdatum">
    <vt:filetime>2017-12-31T08:00:00Z</vt:filetime>
  </property>
  <property fmtid="{D5CDD505-2E9C-101B-9397-08002B2CF9AE}" pid="28" name="SYC_Dokumentagare">
    <vt:lpwstr>1085;#Åsa Guander</vt:lpwstr>
  </property>
  <property fmtid="{D5CDD505-2E9C-101B-9397-08002B2CF9AE}" pid="29" name="DAH_ArkiveradHandling">
    <vt:lpwstr>, </vt:lpwstr>
  </property>
  <property fmtid="{D5CDD505-2E9C-101B-9397-08002B2CF9AE}" pid="30" name="SYC_FaststalldAv">
    <vt:lpwstr/>
  </property>
  <property fmtid="{D5CDD505-2E9C-101B-9397-08002B2CF9AE}" pid="31" name="DC_Revisionsperiod">
    <vt:lpwstr>Tillsvidare</vt:lpwstr>
  </property>
  <property fmtid="{D5CDD505-2E9C-101B-9397-08002B2CF9AE}" pid="32" name="SYC_FaststalldDatum">
    <vt:filetime>2016-01-01T08:00:00Z</vt:filetime>
  </property>
  <property fmtid="{D5CDD505-2E9C-101B-9397-08002B2CF9AE}" pid="33" name="ec35e41b8f1845818fe66becf633df7a">
    <vt:lpwstr/>
  </property>
  <property fmtid="{D5CDD505-2E9C-101B-9397-08002B2CF9AE}" pid="34" name="SYC_Amnesomrade_Note">
    <vt:lpwstr/>
  </property>
  <property fmtid="{D5CDD505-2E9C-101B-9397-08002B2CF9AE}" pid="35" name="p3ad7c01f64c4aeaad87623e72ddfa1b">
    <vt:lpwstr>Företagsledningen|9b1c4892-6bda-41de-b32f-7ffff13d5aa6</vt:lpwstr>
  </property>
  <property fmtid="{D5CDD505-2E9C-101B-9397-08002B2CF9AE}" pid="36" name="DAH_ListID">
    <vt:lpwstr>{AD9E0F3A-0AAC-4ED8-A9B0-20C85E118990}</vt:lpwstr>
  </property>
  <property fmtid="{D5CDD505-2E9C-101B-9397-08002B2CF9AE}" pid="37" name="DAH_SiteID">
    <vt:lpwstr>https://ghab.sharepoint.com/sites/hda/dc</vt:lpwstr>
  </property>
  <property fmtid="{D5CDD505-2E9C-101B-9397-08002B2CF9AE}" pid="38" name="DAH_ListItemID">
    <vt:lpwstr>1744</vt:lpwstr>
  </property>
  <property fmtid="{D5CDD505-2E9C-101B-9397-08002B2CF9AE}" pid="39" name="TaxKeywordTaxHTField">
    <vt:lpwstr/>
  </property>
  <property fmtid="{D5CDD505-2E9C-101B-9397-08002B2CF9AE}" pid="41" name="_ip_UnifiedCompliancePolicyUIAction">
    <vt:lpwstr/>
  </property>
  <property fmtid="{D5CDD505-2E9C-101B-9397-08002B2CF9AE}" pid="42" name="_ip_UnifiedCompliancePolicyProperties">
    <vt:lpwstr/>
  </property>
</Properties>
</file>